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E6" w:rsidRDefault="000F31E6" w:rsidP="000F31E6">
      <w:pPr>
        <w:pStyle w:val="Header"/>
        <w:tabs>
          <w:tab w:val="clear" w:pos="4320"/>
          <w:tab w:val="clear" w:pos="8640"/>
          <w:tab w:val="center" w:pos="2160"/>
        </w:tabs>
        <w:rPr>
          <w:rFonts w:asciiTheme="minorHAnsi" w:hAnsiTheme="minorHAnsi" w:cstheme="minorHAnsi"/>
          <w:i/>
          <w:lang w:val="en-GB"/>
        </w:rPr>
      </w:pPr>
      <w:r w:rsidRPr="000F31E6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B733" wp14:editId="2B49FCF7">
                <wp:simplePos x="0" y="0"/>
                <wp:positionH relativeFrom="column">
                  <wp:posOffset>-205740</wp:posOffset>
                </wp:positionH>
                <wp:positionV relativeFrom="paragraph">
                  <wp:posOffset>129540</wp:posOffset>
                </wp:positionV>
                <wp:extent cx="6271260" cy="6477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1E6" w:rsidRPr="00D1500D" w:rsidRDefault="00D1500D" w:rsidP="00D1500D">
                            <w:pPr>
                              <w:tabs>
                                <w:tab w:val="left" w:pos="1440"/>
                                <w:tab w:val="left" w:pos="4320"/>
                              </w:tabs>
                              <w:ind w:firstLine="108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00E9A" w:rsidRPr="00D150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email completed form to: </w:t>
                            </w:r>
                            <w:r w:rsidR="00000E9A" w:rsidRPr="00D150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hyperlink r:id="rId9" w:history="1">
                              <w:r w:rsidR="00000E9A" w:rsidRPr="00D1500D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sbowers@delta-elevator.com</w:t>
                              </w:r>
                            </w:hyperlink>
                          </w:p>
                          <w:p w:rsidR="00000E9A" w:rsidRPr="00D1500D" w:rsidRDefault="00000E9A" w:rsidP="00D1500D">
                            <w:pPr>
                              <w:tabs>
                                <w:tab w:val="left" w:pos="1620"/>
                                <w:tab w:val="left" w:pos="4320"/>
                                <w:tab w:val="left" w:pos="5040"/>
                              </w:tabs>
                              <w:ind w:firstLine="7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50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If you have any questions, call:</w:t>
                            </w:r>
                            <w:r w:rsidR="00D150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D150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Sabrina Bower</w:t>
                            </w:r>
                            <w:r w:rsidR="00BA065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D150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at 519-745-5789</w:t>
                            </w:r>
                          </w:p>
                          <w:p w:rsidR="00000E9A" w:rsidRPr="00000E9A" w:rsidRDefault="00000E9A" w:rsidP="00000E9A">
                            <w:pPr>
                              <w:tabs>
                                <w:tab w:val="left" w:pos="900"/>
                                <w:tab w:val="left" w:pos="4320"/>
                              </w:tabs>
                              <w:ind w:firstLine="540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00E9A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Use </w:t>
                            </w:r>
                            <w:r w:rsidRPr="00000E9A">
                              <w:rPr>
                                <w:rFonts w:asciiTheme="minorHAnsi" w:hAnsiTheme="minorHAnsi" w:cstheme="minorHAnsi"/>
                                <w:i/>
                                <w:sz w:val="19"/>
                                <w:szCs w:val="19"/>
                              </w:rPr>
                              <w:t>Tab</w:t>
                            </w:r>
                            <w:r w:rsidRPr="00000E9A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key to move between fields. Do not unprotect the document. All fields marked (*) are mandatory.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pt;margin-top:10.2pt;width:493.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/yJA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">
                <v:textbox>
                  <w:txbxContent>
                    <w:p w:rsidR="000F31E6" w:rsidRPr="00D1500D" w:rsidRDefault="00D1500D" w:rsidP="00D1500D">
                      <w:pPr>
                        <w:tabs>
                          <w:tab w:val="left" w:pos="1440"/>
                          <w:tab w:val="left" w:pos="4320"/>
                        </w:tabs>
                        <w:ind w:firstLine="108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="00000E9A" w:rsidRPr="00D150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email completed form to: </w:t>
                      </w:r>
                      <w:r w:rsidR="00000E9A" w:rsidRPr="00D150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hyperlink r:id="rId10" w:history="1">
                        <w:r w:rsidR="00000E9A" w:rsidRPr="00D1500D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sbowers@delta-elevator.com</w:t>
                        </w:r>
                      </w:hyperlink>
                    </w:p>
                    <w:p w:rsidR="00000E9A" w:rsidRPr="00D1500D" w:rsidRDefault="00000E9A" w:rsidP="00D1500D">
                      <w:pPr>
                        <w:tabs>
                          <w:tab w:val="left" w:pos="1620"/>
                          <w:tab w:val="left" w:pos="4320"/>
                          <w:tab w:val="left" w:pos="5040"/>
                        </w:tabs>
                        <w:ind w:firstLine="7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50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If you have any questions, call:</w:t>
                      </w:r>
                      <w:r w:rsidR="00D150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D150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Sabrina Bower</w:t>
                      </w:r>
                      <w:r w:rsidR="00BA065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D150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at 519-745-5789</w:t>
                      </w:r>
                    </w:p>
                    <w:p w:rsidR="00000E9A" w:rsidRPr="00000E9A" w:rsidRDefault="00000E9A" w:rsidP="00000E9A">
                      <w:pPr>
                        <w:tabs>
                          <w:tab w:val="left" w:pos="900"/>
                          <w:tab w:val="left" w:pos="4320"/>
                        </w:tabs>
                        <w:ind w:firstLine="540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00E9A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Use </w:t>
                      </w:r>
                      <w:r w:rsidRPr="00000E9A">
                        <w:rPr>
                          <w:rFonts w:asciiTheme="minorHAnsi" w:hAnsiTheme="minorHAnsi" w:cstheme="minorHAnsi"/>
                          <w:i/>
                          <w:sz w:val="19"/>
                          <w:szCs w:val="19"/>
                        </w:rPr>
                        <w:t>Tab</w:t>
                      </w:r>
                      <w:r w:rsidRPr="00000E9A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key to move between fields. Do not unprotect the document. All fields marked (*) are mandatory.</w:t>
                      </w:r>
                    </w:p>
                  </w:txbxContent>
                </v:textbox>
              </v:shape>
            </w:pict>
          </mc:Fallback>
        </mc:AlternateContent>
      </w:r>
    </w:p>
    <w:p w:rsidR="000F31E6" w:rsidRPr="000F31E6" w:rsidRDefault="000F31E6" w:rsidP="000F31E6">
      <w:pPr>
        <w:rPr>
          <w:lang w:val="en-GB"/>
        </w:rPr>
      </w:pPr>
    </w:p>
    <w:p w:rsidR="000F31E6" w:rsidRPr="000F31E6" w:rsidRDefault="000F31E6" w:rsidP="000F31E6">
      <w:pPr>
        <w:rPr>
          <w:lang w:val="en-GB"/>
        </w:rPr>
      </w:pPr>
    </w:p>
    <w:p w:rsidR="000F31E6" w:rsidRPr="000F31E6" w:rsidRDefault="000F31E6" w:rsidP="000F31E6">
      <w:pPr>
        <w:rPr>
          <w:lang w:val="en-GB"/>
        </w:rPr>
      </w:pPr>
    </w:p>
    <w:p w:rsidR="000F31E6" w:rsidRPr="000F31E6" w:rsidRDefault="000F31E6" w:rsidP="000F31E6">
      <w:pPr>
        <w:rPr>
          <w:lang w:val="en-GB"/>
        </w:rPr>
      </w:pPr>
    </w:p>
    <w:p w:rsidR="000F31E6" w:rsidRPr="000F31E6" w:rsidRDefault="000F31E6" w:rsidP="000F31E6">
      <w:pPr>
        <w:rPr>
          <w:lang w:val="en-GB"/>
        </w:rPr>
      </w:pPr>
    </w:p>
    <w:p w:rsidR="000F31E6" w:rsidRPr="00176B8C" w:rsidRDefault="000F31E6" w:rsidP="000F31E6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0F31E6" w:rsidRDefault="000F31E6" w:rsidP="000F31E6">
      <w:pPr>
        <w:tabs>
          <w:tab w:val="left" w:pos="576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0F31E6">
        <w:rPr>
          <w:rFonts w:asciiTheme="minorHAnsi" w:hAnsiTheme="minorHAnsi" w:cstheme="minorHAnsi"/>
          <w:b/>
          <w:sz w:val="28"/>
          <w:szCs w:val="28"/>
          <w:lang w:val="en-GB"/>
        </w:rPr>
        <w:t>Company Information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>Date*:</w:t>
      </w:r>
      <w:r w:rsidR="00101FF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2055764242"/>
          <w:placeholder>
            <w:docPart w:val="9BDDE04208164E8EA2A57D9E1ACAE362"/>
          </w:placeholder>
          <w:showingPlcHdr/>
        </w:sdtPr>
        <w:sdtEndPr/>
        <w:sdtContent>
          <w:bookmarkStart w:id="0" w:name="_GoBack"/>
          <w:r w:rsidR="00101FFA" w:rsidRPr="00B26614">
            <w:rPr>
              <w:rStyle w:val="PlaceholderText"/>
            </w:rPr>
            <w:t>Click here to enter text.</w:t>
          </w:r>
          <w:bookmarkEnd w:id="0"/>
        </w:sdtContent>
      </w:sdt>
    </w:p>
    <w:p w:rsidR="000F31E6" w:rsidRPr="00176B8C" w:rsidRDefault="000F31E6" w:rsidP="0030640E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Legal Company Name*:</w:t>
      </w:r>
      <w:r w:rsidR="0030640E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551377505"/>
          <w:placeholder>
            <w:docPart w:val="ED1BA3DDA9904820B9926475288AAF87"/>
          </w:placeholder>
          <w:showingPlcHdr/>
          <w:text/>
        </w:sdtPr>
        <w:sdtEndPr/>
        <w:sdtContent>
          <w:r w:rsidR="00C507BB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F31E6" w:rsidRPr="00176B8C" w:rsidRDefault="000F31E6" w:rsidP="00C507BB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Other Names Currently Used:</w:t>
      </w:r>
      <w:r w:rsidR="00C507BB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80202612"/>
          <w:placeholder>
            <w:docPart w:val="FDE1F30610104073AF221ACCDFB855C5"/>
          </w:placeholder>
          <w:showingPlcHdr/>
          <w:text/>
        </w:sdtPr>
        <w:sdtEndPr/>
        <w:sdtContent>
          <w:r w:rsidR="00C507BB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F31E6" w:rsidRPr="00176B8C" w:rsidRDefault="000F31E6" w:rsidP="00C507BB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Street Address 1*:</w:t>
      </w:r>
      <w:r w:rsidR="00C507BB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984494583"/>
          <w:placeholder>
            <w:docPart w:val="8396CB15C7F7459A8098605ACB473E19"/>
          </w:placeholder>
          <w:showingPlcHdr/>
          <w:text/>
        </w:sdtPr>
        <w:sdtEndPr/>
        <w:sdtContent>
          <w:r w:rsidR="00C507BB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F31E6" w:rsidRPr="00176B8C" w:rsidRDefault="000F31E6" w:rsidP="00C507BB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Street Address 2:</w:t>
      </w:r>
      <w:r w:rsidR="00C507BB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964660413"/>
          <w:placeholder>
            <w:docPart w:val="660E4F4385C04E77852E00E15CF15206"/>
          </w:placeholder>
          <w:showingPlcHdr/>
          <w:text/>
        </w:sdtPr>
        <w:sdtEndPr/>
        <w:sdtContent>
          <w:r w:rsidR="00C507BB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F31E6" w:rsidRPr="00176B8C" w:rsidRDefault="000F31E6" w:rsidP="00C507BB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Street Address 3:</w:t>
      </w:r>
      <w:r w:rsidR="00C507BB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399600379"/>
          <w:placeholder>
            <w:docPart w:val="0D093AD8B8664B96AE1400AD513B3103"/>
          </w:placeholder>
          <w:showingPlcHdr/>
          <w:text/>
        </w:sdtPr>
        <w:sdtEndPr/>
        <w:sdtContent>
          <w:r w:rsidR="00C507BB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F31E6" w:rsidRPr="00176B8C" w:rsidRDefault="000F31E6" w:rsidP="00C507BB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City / Town*:</w:t>
      </w:r>
      <w:r w:rsidR="00C507BB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278800293"/>
          <w:placeholder>
            <w:docPart w:val="D17980BE32FF4A35BC678D8477D70F68"/>
          </w:placeholder>
          <w:showingPlcHdr/>
          <w:text/>
        </w:sdtPr>
        <w:sdtEndPr/>
        <w:sdtContent>
          <w:r w:rsidR="00C507BB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F31E6" w:rsidRPr="00176B8C" w:rsidRDefault="000F31E6" w:rsidP="00C507BB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Country*:</w:t>
      </w:r>
      <w:r w:rsidR="00C507BB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26230" w:rsidRPr="00176B8C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ountry"/>
            <w:enabled/>
            <w:calcOnExit w:val="0"/>
            <w:ddList>
              <w:listEntry w:val="- Select Country -"/>
              <w:listEntry w:val="Canada"/>
              <w:listEntry w:val="United States of America"/>
              <w:listEntry w:val="Austria"/>
              <w:listEntry w:val="China"/>
              <w:listEntry w:val="France"/>
              <w:listEntry w:val="Germany"/>
              <w:listEntry w:val="Indonesia"/>
              <w:listEntry w:val="Italy"/>
              <w:listEntry w:val="Japan"/>
              <w:listEntry w:val="Korea"/>
              <w:listEntry w:val="Phillipines"/>
              <w:listEntry w:val="Spain"/>
              <w:listEntry w:val="Switzerland"/>
              <w:listEntry w:val="Taiwan"/>
              <w:listEntry w:val="Other (specify)"/>
            </w:ddList>
          </w:ffData>
        </w:fldChar>
      </w:r>
      <w:r w:rsidR="00226230" w:rsidRPr="00176B8C">
        <w:rPr>
          <w:rFonts w:asciiTheme="minorHAnsi" w:hAnsiTheme="minorHAnsi" w:cstheme="minorHAnsi"/>
          <w:sz w:val="22"/>
          <w:szCs w:val="22"/>
          <w:lang w:val="en-GB"/>
        </w:rPr>
        <w:instrText xml:space="preserve"> FORMDROPDOWN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226230" w:rsidRPr="00176B8C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</w:p>
    <w:p w:rsidR="000F31E6" w:rsidRPr="00176B8C" w:rsidRDefault="000F31E6" w:rsidP="00176B8C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State / Province*:</w:t>
      </w:r>
      <w:r w:rsidR="001E586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260917094"/>
          <w:placeholder>
            <w:docPart w:val="8B15BC5AA65E43E79515A682695D0150"/>
          </w:placeholder>
          <w:showingPlcHdr/>
        </w:sdtPr>
        <w:sdtEndPr/>
        <w:sdtContent>
          <w:r w:rsidR="001E586C" w:rsidRPr="00C845CA">
            <w:rPr>
              <w:rStyle w:val="PlaceholderText"/>
            </w:rPr>
            <w:t>Click here to enter text.</w:t>
          </w:r>
        </w:sdtContent>
      </w:sdt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>Telephone*:</w:t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488527713"/>
          <w:placeholder>
            <w:docPart w:val="D84067F2873A415BAEAB54576E26F10A"/>
          </w:placeholder>
          <w:showingPlcHdr/>
          <w:text/>
        </w:sdtPr>
        <w:sdtEndPr/>
        <w:sdtContent>
          <w:r w:rsidR="00176B8C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F31E6" w:rsidRPr="00176B8C" w:rsidRDefault="000F31E6" w:rsidP="00176B8C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Zip/Postal Code*:</w:t>
      </w:r>
      <w:r w:rsidR="001E586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682744324"/>
          <w:placeholder>
            <w:docPart w:val="8B15BC5AA65E43E79515A682695D0150"/>
          </w:placeholder>
          <w:showingPlcHdr/>
        </w:sdtPr>
        <w:sdtEndPr/>
        <w:sdtContent>
          <w:r w:rsidR="001E586C" w:rsidRPr="00C845CA">
            <w:rPr>
              <w:rStyle w:val="PlaceholderText"/>
            </w:rPr>
            <w:t>Click here to enter text.</w:t>
          </w:r>
        </w:sdtContent>
      </w:sdt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  <w:t>Fax:</w:t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958132965"/>
          <w:placeholder>
            <w:docPart w:val="5E850F2E946E4DCC92DA0E5F4FA98429"/>
          </w:placeholder>
          <w:showingPlcHdr/>
          <w:text/>
        </w:sdtPr>
        <w:sdtEndPr/>
        <w:sdtContent>
          <w:r w:rsidR="00176B8C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176B8C" w:rsidRPr="00176B8C" w:rsidRDefault="00176B8C" w:rsidP="00226230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226230" w:rsidRPr="00176B8C" w:rsidRDefault="00101FFA" w:rsidP="00226230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226230" w:rsidRPr="00176B8C">
        <w:rPr>
          <w:rFonts w:asciiTheme="minorHAnsi" w:hAnsiTheme="minorHAnsi" w:cstheme="minorHAnsi"/>
          <w:sz w:val="22"/>
          <w:szCs w:val="22"/>
          <w:lang w:val="en-GB"/>
        </w:rPr>
        <w:t xml:space="preserve">ST#: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875311897"/>
          <w:placeholder>
            <w:docPart w:val="D034FE6EAE1742A19933799E813A859A"/>
          </w:placeholder>
          <w:showingPlcHdr/>
          <w:text/>
        </w:sdtPr>
        <w:sdtEndPr/>
        <w:sdtContent>
          <w:r w:rsidR="00226230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226230" w:rsidRPr="00176B8C">
        <w:rPr>
          <w:rFonts w:asciiTheme="minorHAnsi" w:hAnsiTheme="minorHAnsi" w:cstheme="minorHAnsi"/>
          <w:sz w:val="22"/>
          <w:szCs w:val="22"/>
          <w:lang w:val="en-GB"/>
        </w:rPr>
        <w:tab/>
        <w:t xml:space="preserve">GST#: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551808109"/>
          <w:placeholder>
            <w:docPart w:val="59F85F227E944D0C82941B8E52F5DC38"/>
          </w:placeholder>
          <w:showingPlcHdr/>
          <w:text/>
        </w:sdtPr>
        <w:sdtEndPr/>
        <w:sdtContent>
          <w:r w:rsidR="00226230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26230" w:rsidRPr="00176B8C" w:rsidRDefault="00226230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 xml:space="preserve">Terms*: </w:t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Terms"/>
            <w:enabled/>
            <w:calcOnExit w:val="0"/>
            <w:ddList>
              <w:listEntry w:val="- Select Terms -"/>
              <w:listEntry w:val="Net 30"/>
              <w:listEntry w:val="Net 45"/>
              <w:listEntry w:val="Net 60"/>
              <w:listEntry w:val="Net 2% - 10 Days"/>
              <w:listEntry w:val="Net 3% - 10 DAys"/>
            </w:ddList>
          </w:ffData>
        </w:fldChar>
      </w:r>
      <w:bookmarkStart w:id="1" w:name="Terms"/>
      <w:r w:rsidRPr="00176B8C">
        <w:rPr>
          <w:rFonts w:asciiTheme="minorHAnsi" w:hAnsiTheme="minorHAnsi" w:cstheme="minorHAnsi"/>
          <w:sz w:val="22"/>
          <w:szCs w:val="22"/>
          <w:lang w:val="en-GB"/>
        </w:rPr>
        <w:instrText xml:space="preserve"> FORMDROPDOWN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1"/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  <w:t xml:space="preserve">Discount: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31846367"/>
          <w:placeholder>
            <w:docPart w:val="19FF7CF09A7C40B58266E2D879D22845"/>
          </w:placeholder>
          <w:showingPlcHdr/>
          <w:text/>
        </w:sdtPr>
        <w:sdtEndPr/>
        <w:sdtContent>
          <w:r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176B8C">
        <w:rPr>
          <w:rFonts w:asciiTheme="minorHAnsi" w:hAnsiTheme="minorHAnsi" w:cstheme="minorHAnsi"/>
          <w:sz w:val="22"/>
          <w:szCs w:val="22"/>
          <w:lang w:val="en-GB"/>
        </w:rPr>
        <w:t>%</w:t>
      </w:r>
    </w:p>
    <w:p w:rsidR="00226230" w:rsidRPr="00176B8C" w:rsidRDefault="00226230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Ship Via*:</w:t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Shipping"/>
            <w:enabled/>
            <w:calcOnExit w:val="0"/>
            <w:ddList>
              <w:listEntry w:val="- Select Shipping -"/>
              <w:listEntry w:val="UPS"/>
              <w:listEntry w:val="Purolator"/>
              <w:listEntry w:val="DHL"/>
              <w:listEntry w:val="TST"/>
              <w:listEntry w:val="Other"/>
            </w:ddList>
          </w:ffData>
        </w:fldChar>
      </w:r>
      <w:bookmarkStart w:id="2" w:name="Shipping"/>
      <w:r w:rsidRPr="00176B8C">
        <w:rPr>
          <w:rFonts w:asciiTheme="minorHAnsi" w:hAnsiTheme="minorHAnsi" w:cstheme="minorHAnsi"/>
          <w:sz w:val="22"/>
          <w:szCs w:val="22"/>
          <w:lang w:val="en-GB"/>
        </w:rPr>
        <w:instrText xml:space="preserve"> FORMDROPDOWN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2"/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  <w:t>Ship:</w:t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Ship"/>
            <w:enabled/>
            <w:calcOnExit w:val="0"/>
            <w:ddList>
              <w:listEntry w:val="- Select Type -"/>
              <w:listEntry w:val="Prepaid"/>
              <w:listEntry w:val="Collect"/>
              <w:listEntry w:val="C.O.D."/>
            </w:ddList>
          </w:ffData>
        </w:fldChar>
      </w:r>
      <w:bookmarkStart w:id="3" w:name="Ship"/>
      <w:r w:rsidRPr="00176B8C">
        <w:rPr>
          <w:rFonts w:asciiTheme="minorHAnsi" w:hAnsiTheme="minorHAnsi" w:cstheme="minorHAnsi"/>
          <w:sz w:val="22"/>
          <w:szCs w:val="22"/>
          <w:lang w:val="en-GB"/>
        </w:rPr>
        <w:instrText xml:space="preserve"> FORMDROPDOWN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3"/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226230" w:rsidRPr="00176B8C" w:rsidRDefault="00226230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F.O.B. Point*:</w:t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- Select FOB Point -"/>
              <w:listEntry w:val="Kitchener"/>
              <w:listEntry w:val="Destination"/>
            </w:ddList>
          </w:ffData>
        </w:fldChar>
      </w:r>
      <w:bookmarkStart w:id="4" w:name="Dropdown1"/>
      <w:r w:rsidRPr="00176B8C">
        <w:rPr>
          <w:rFonts w:asciiTheme="minorHAnsi" w:hAnsiTheme="minorHAnsi" w:cstheme="minorHAnsi"/>
          <w:sz w:val="22"/>
          <w:szCs w:val="22"/>
          <w:lang w:val="en-GB"/>
        </w:rPr>
        <w:instrText xml:space="preserve"> FORMDROPDOWN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4"/>
    </w:p>
    <w:p w:rsidR="00B33509" w:rsidRPr="00176B8C" w:rsidRDefault="00B33509" w:rsidP="00226230">
      <w:pPr>
        <w:tabs>
          <w:tab w:val="left" w:pos="1080"/>
        </w:tabs>
        <w:rPr>
          <w:rFonts w:asciiTheme="minorHAnsi" w:hAnsiTheme="minorHAnsi" w:cstheme="minorHAnsi"/>
          <w:sz w:val="16"/>
          <w:szCs w:val="16"/>
          <w:lang w:val="en-GB"/>
        </w:rPr>
      </w:pPr>
    </w:p>
    <w:p w:rsidR="00B33509" w:rsidRPr="00176B8C" w:rsidRDefault="00B33509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What types of products or services do you offer?*</w:t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132790279"/>
          <w:placeholder>
            <w:docPart w:val="81514FBB62C443BBAF8483EE8865B9B3"/>
          </w:placeholder>
          <w:showingPlcHdr/>
          <w:text/>
        </w:sdtPr>
        <w:sdtEndPr/>
        <w:sdtContent>
          <w:r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B33509" w:rsidRPr="00176B8C" w:rsidRDefault="00B33509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Identify your primary service area*</w:t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522010872"/>
          <w:placeholder>
            <w:docPart w:val="9CE4ADAE93A64E1391E24FA00757741B"/>
          </w:placeholder>
          <w:showingPlcHdr/>
          <w:text/>
        </w:sdtPr>
        <w:sdtEndPr/>
        <w:sdtContent>
          <w:r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B33509" w:rsidRPr="00176B8C" w:rsidRDefault="00B33509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Specific areas served (your strength)*</w:t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266146248"/>
          <w:placeholder>
            <w:docPart w:val="754016DF193343A1812FA8007CC3F620"/>
          </w:placeholder>
          <w:showingPlcHdr/>
          <w:text/>
        </w:sdtPr>
        <w:sdtEndPr/>
        <w:sdtContent>
          <w:r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B33509" w:rsidRPr="00176B8C" w:rsidRDefault="00B33509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Number of manufacturing locations*</w:t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978614241"/>
          <w:placeholder>
            <w:docPart w:val="2BD6E87403A7442DACEB9BD694FF7B2B"/>
          </w:placeholder>
          <w:showingPlcHdr/>
          <w:text/>
        </w:sdtPr>
        <w:sdtEndPr/>
        <w:sdtContent>
          <w:r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D3505" w:rsidRPr="00176B8C" w:rsidRDefault="00FD3505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Number of Employees*</w:t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938563881"/>
          <w:placeholder>
            <w:docPart w:val="70014D536EFE4C6FA477D50191E88E25"/>
          </w:placeholder>
          <w:showingPlcHdr/>
          <w:text/>
        </w:sdtPr>
        <w:sdtEndPr/>
        <w:sdtContent>
          <w:r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D3505" w:rsidRPr="00176B8C" w:rsidRDefault="00FD3505" w:rsidP="00226230">
      <w:pPr>
        <w:tabs>
          <w:tab w:val="left" w:pos="1080"/>
        </w:tabs>
        <w:rPr>
          <w:rFonts w:asciiTheme="minorHAnsi" w:hAnsiTheme="minorHAnsi" w:cstheme="minorHAnsi"/>
          <w:sz w:val="16"/>
          <w:szCs w:val="16"/>
          <w:lang w:val="en-GB"/>
        </w:rPr>
      </w:pPr>
    </w:p>
    <w:p w:rsidR="00FD3505" w:rsidRPr="00FD3505" w:rsidRDefault="00FD3505" w:rsidP="00FD3505">
      <w:pPr>
        <w:tabs>
          <w:tab w:val="left" w:pos="5760"/>
        </w:tabs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D3505">
        <w:rPr>
          <w:rFonts w:asciiTheme="minorHAnsi" w:hAnsiTheme="minorHAnsi" w:cstheme="minorHAnsi"/>
          <w:b/>
          <w:sz w:val="28"/>
          <w:szCs w:val="28"/>
          <w:lang w:val="en-GB"/>
        </w:rPr>
        <w:t>Company History</w:t>
      </w:r>
    </w:p>
    <w:p w:rsidR="00FD3505" w:rsidRPr="00176B8C" w:rsidRDefault="00FD3505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Year Business Established*:</w:t>
      </w:r>
      <w:r w:rsidR="00FE205A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E205A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333676505"/>
          <w:placeholder>
            <w:docPart w:val="B078A24A40A345A19F6C181BC0B37013"/>
          </w:placeholder>
          <w:showingPlcHdr/>
          <w:text/>
        </w:sdtPr>
        <w:sdtEndPr/>
        <w:sdtContent>
          <w:r w:rsidR="00FE205A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D3505" w:rsidRPr="00176B8C" w:rsidRDefault="00FD3505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Former Company Names:</w:t>
      </w:r>
      <w:r w:rsidR="00FE205A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E205A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754854533"/>
          <w:placeholder>
            <w:docPart w:val="A5291A0B1977494990C9CA83915D3E50"/>
          </w:placeholder>
          <w:showingPlcHdr/>
          <w:text/>
        </w:sdtPr>
        <w:sdtEndPr/>
        <w:sdtContent>
          <w:r w:rsidR="00FE205A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D3505" w:rsidRPr="00176B8C" w:rsidRDefault="00FD3505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Parent Company:</w:t>
      </w:r>
      <w:r w:rsidR="00FE205A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E205A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E205A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693192683"/>
          <w:placeholder>
            <w:docPart w:val="A2072ABBF14A4A8588675E4D94F94840"/>
          </w:placeholder>
          <w:showingPlcHdr/>
          <w:text/>
        </w:sdtPr>
        <w:sdtEndPr/>
        <w:sdtContent>
          <w:r w:rsidR="00176B8C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D3505" w:rsidRPr="00176B8C" w:rsidRDefault="00FD3505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Ultimate Parent Company:</w:t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339144130"/>
          <w:placeholder>
            <w:docPart w:val="27D064FDFF424FF6A1DA0E583A275103"/>
          </w:placeholder>
          <w:showingPlcHdr/>
          <w:text/>
        </w:sdtPr>
        <w:sdtEndPr/>
        <w:sdtContent>
          <w:r w:rsidR="00176B8C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D3505" w:rsidRPr="00176B8C" w:rsidRDefault="00FD3505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 xml:space="preserve">Primary Standard Industrial Classification (SIC) Code*: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915087302"/>
          <w:placeholder>
            <w:docPart w:val="86F9E8665F1E40EB853F4BF6AA880E3B"/>
          </w:placeholder>
          <w:showingPlcHdr/>
          <w:text/>
        </w:sdtPr>
        <w:sdtEndPr/>
        <w:sdtContent>
          <w:r w:rsidR="00176B8C" w:rsidRPr="00176B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D3505" w:rsidRPr="00176B8C" w:rsidRDefault="00FD3505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If joint venture, list partners</w:t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964615611"/>
          <w:placeholder>
            <w:docPart w:val="69907C526FAA40A5BCFDB4194FA6F9E6"/>
          </w:placeholder>
          <w:showingPlcHdr/>
          <w:text/>
        </w:sdtPr>
        <w:sdtEndPr/>
        <w:sdtContent>
          <w:proofErr w:type="gramStart"/>
          <w:r w:rsidR="00176B8C" w:rsidRPr="00176B8C">
            <w:rPr>
              <w:rStyle w:val="PlaceholderText"/>
              <w:sz w:val="22"/>
              <w:szCs w:val="22"/>
            </w:rPr>
            <w:t>Click</w:t>
          </w:r>
          <w:proofErr w:type="gramEnd"/>
          <w:r w:rsidR="00176B8C" w:rsidRPr="00176B8C">
            <w:rPr>
              <w:rStyle w:val="PlaceholderText"/>
              <w:sz w:val="22"/>
              <w:szCs w:val="22"/>
            </w:rPr>
            <w:t xml:space="preserve"> here to enter text.</w:t>
          </w:r>
        </w:sdtContent>
      </w:sdt>
    </w:p>
    <w:p w:rsidR="00FD3505" w:rsidRPr="00176B8C" w:rsidRDefault="00FD3505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Business Form*:</w:t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0394F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Business"/>
            <w:enabled/>
            <w:calcOnExit w:val="0"/>
            <w:ddList>
              <w:listEntry w:val="- Select Type -"/>
              <w:listEntry w:val="Sole Proprietorship"/>
              <w:listEntry w:val="LLC"/>
              <w:listEntry w:val="Partnership"/>
              <w:listEntry w:val="Incorporated"/>
              <w:listEntry w:val="Other"/>
            </w:ddList>
          </w:ffData>
        </w:fldChar>
      </w:r>
      <w:bookmarkStart w:id="5" w:name="Business"/>
      <w:r w:rsidR="00D0394F">
        <w:rPr>
          <w:rFonts w:asciiTheme="minorHAnsi" w:hAnsiTheme="minorHAnsi" w:cstheme="minorHAnsi"/>
          <w:sz w:val="22"/>
          <w:szCs w:val="22"/>
          <w:lang w:val="en-GB"/>
        </w:rPr>
        <w:instrText xml:space="preserve"> FORMDROPDOWN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D0394F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5"/>
    </w:p>
    <w:p w:rsidR="00176B8C" w:rsidRDefault="00FD3505" w:rsidP="00226230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Type of Ownership*:</w:t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76B8C" w:rsidRPr="00176B8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0394F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Ownership"/>
            <w:enabled/>
            <w:calcOnExit w:val="0"/>
            <w:ddList>
              <w:listEntry w:val="- Select Type -"/>
              <w:listEntry w:val="Privately Held"/>
              <w:listEntry w:val="Publicly Held"/>
            </w:ddList>
          </w:ffData>
        </w:fldChar>
      </w:r>
      <w:bookmarkStart w:id="6" w:name="Ownership"/>
      <w:r w:rsidR="00D0394F">
        <w:rPr>
          <w:rFonts w:asciiTheme="minorHAnsi" w:hAnsiTheme="minorHAnsi" w:cstheme="minorHAnsi"/>
          <w:sz w:val="22"/>
          <w:szCs w:val="22"/>
          <w:lang w:val="en-GB"/>
        </w:rPr>
        <w:instrText xml:space="preserve"> FORMDROPDOWN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D0394F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6"/>
    </w:p>
    <w:p w:rsidR="00FD3505" w:rsidRPr="00176B8C" w:rsidRDefault="00FD3505" w:rsidP="00176B8C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176B8C" w:rsidRDefault="00176B8C" w:rsidP="00176B8C">
      <w:pPr>
        <w:tabs>
          <w:tab w:val="left" w:pos="5760"/>
        </w:tabs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Quality Management System</w:t>
      </w:r>
    </w:p>
    <w:p w:rsidR="00176B8C" w:rsidRDefault="00176B8C" w:rsidP="00176B8C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76B8C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84750F"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 w:rsidRPr="00176B8C">
        <w:rPr>
          <w:rFonts w:asciiTheme="minorHAnsi" w:hAnsiTheme="minorHAnsi" w:cstheme="minorHAnsi"/>
          <w:sz w:val="22"/>
          <w:szCs w:val="22"/>
          <w:lang w:val="en-GB"/>
        </w:rPr>
        <w:t>also complete and submit Delta’s Quality System Survey)</w:t>
      </w:r>
    </w:p>
    <w:p w:rsidR="00176B8C" w:rsidRDefault="00176B8C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Registered to ISO 9001?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7"/>
      <w:r>
        <w:rPr>
          <w:rFonts w:asciiTheme="minorHAnsi" w:hAnsiTheme="minorHAnsi" w:cstheme="minorHAnsi"/>
          <w:sz w:val="22"/>
          <w:szCs w:val="22"/>
          <w:lang w:val="en-GB"/>
        </w:rPr>
        <w:t xml:space="preserve"> Yes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8"/>
      <w:r>
        <w:rPr>
          <w:rFonts w:asciiTheme="minorHAnsi" w:hAnsiTheme="minorHAnsi" w:cstheme="minorHAnsi"/>
          <w:sz w:val="22"/>
          <w:szCs w:val="22"/>
          <w:lang w:val="en-GB"/>
        </w:rPr>
        <w:t xml:space="preserve"> No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Comments: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469326884"/>
          <w:placeholder>
            <w:docPart w:val="812A387EE17345DA979544FB24CDC38A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176B8C" w:rsidRPr="0084750F" w:rsidRDefault="00176B8C" w:rsidP="00176B8C">
      <w:pPr>
        <w:tabs>
          <w:tab w:val="left" w:pos="900"/>
        </w:tabs>
        <w:rPr>
          <w:rFonts w:asciiTheme="minorHAnsi" w:hAnsiTheme="minorHAnsi" w:cstheme="minorHAnsi"/>
          <w:sz w:val="16"/>
          <w:szCs w:val="16"/>
          <w:lang w:val="en-GB"/>
        </w:rPr>
      </w:pPr>
    </w:p>
    <w:p w:rsidR="00176B8C" w:rsidRPr="00176B8C" w:rsidRDefault="00176B8C" w:rsidP="00176B8C">
      <w:pPr>
        <w:tabs>
          <w:tab w:val="left" w:pos="5760"/>
        </w:tabs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176B8C">
        <w:rPr>
          <w:rFonts w:asciiTheme="minorHAnsi" w:hAnsiTheme="minorHAnsi" w:cstheme="minorHAnsi"/>
          <w:b/>
          <w:sz w:val="28"/>
          <w:szCs w:val="28"/>
          <w:lang w:val="en-GB"/>
        </w:rPr>
        <w:t>Supplier Representative Information</w:t>
      </w:r>
    </w:p>
    <w:p w:rsidR="00176B8C" w:rsidRDefault="00176B8C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Representative Name*:</w:t>
      </w:r>
      <w:r w:rsidR="008475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612516283"/>
          <w:placeholder>
            <w:docPart w:val="49E792A5353841E2BEAD04EF74BDF9A1"/>
          </w:placeholder>
          <w:showingPlcHdr/>
          <w:text/>
        </w:sdtPr>
        <w:sdtEndPr/>
        <w:sdtContent>
          <w:r w:rsidR="0084750F" w:rsidRPr="0058649C">
            <w:rPr>
              <w:rStyle w:val="PlaceholderText"/>
            </w:rPr>
            <w:t>Click here to enter text.</w:t>
          </w:r>
        </w:sdtContent>
      </w:sdt>
    </w:p>
    <w:p w:rsidR="00176B8C" w:rsidRDefault="00176B8C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Representative Title*: </w:t>
      </w:r>
      <w:r w:rsidR="0084750F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902524036"/>
          <w:placeholder>
            <w:docPart w:val="A66045EECD5D401F868B003B8DA3AF8B"/>
          </w:placeholder>
          <w:showingPlcHdr/>
          <w:text/>
        </w:sdtPr>
        <w:sdtEndPr/>
        <w:sdtContent>
          <w:r w:rsidR="0084750F" w:rsidRPr="0058649C">
            <w:rPr>
              <w:rStyle w:val="PlaceholderText"/>
            </w:rPr>
            <w:t>Click here to enter text.</w:t>
          </w:r>
        </w:sdtContent>
      </w:sdt>
    </w:p>
    <w:p w:rsidR="0084750F" w:rsidRPr="007C7B51" w:rsidRDefault="0084750F" w:rsidP="00176B8C">
      <w:pPr>
        <w:tabs>
          <w:tab w:val="left" w:pos="900"/>
        </w:tabs>
        <w:rPr>
          <w:rFonts w:asciiTheme="minorHAnsi" w:hAnsiTheme="minorHAnsi" w:cstheme="minorHAnsi"/>
          <w:sz w:val="16"/>
          <w:szCs w:val="16"/>
          <w:lang w:val="en-GB"/>
        </w:rPr>
      </w:pPr>
    </w:p>
    <w:p w:rsidR="0084750F" w:rsidRDefault="0084750F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Street Address 1: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09207446"/>
          <w:placeholder>
            <w:docPart w:val="F56DC661B0A24DCFB08FEBB92E9B5DA1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Street Address 2: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577861117"/>
          <w:placeholder>
            <w:docPart w:val="9081B67BE2B84BC8813DDA3B1004335D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Street Address 3: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519060364"/>
          <w:placeholder>
            <w:docPart w:val="2F10867B6CD54444A8DC5AAA93B189E0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City / Town:</w:t>
      </w:r>
      <w:r w:rsidR="007C7B51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434970615"/>
          <w:placeholder>
            <w:docPart w:val="067E1F15231D4D5EADD79AD96E4BBE4D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  <w:r w:rsidR="007C7B5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C7B51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Province: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760129156"/>
          <w:placeholder>
            <w:docPart w:val="05F247E7701140178883A05F6EB94832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Zip / Postal Code: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98623120"/>
          <w:placeholder>
            <w:docPart w:val="32A720B3FFFB400E9C6EEA9895A81347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7C7B51" w:rsidRDefault="0084750F" w:rsidP="007C7B51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Telephone: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339344255"/>
          <w:placeholder>
            <w:docPart w:val="4E516DB9CDA847B9AE27CBEC9358FFB9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7C7B51">
        <w:rPr>
          <w:rFonts w:asciiTheme="minorHAnsi" w:hAnsiTheme="minorHAnsi" w:cstheme="minorHAnsi"/>
          <w:sz w:val="22"/>
          <w:szCs w:val="22"/>
          <w:lang w:val="en-GB"/>
        </w:rPr>
        <w:t>Fax:</w:t>
      </w:r>
      <w:r w:rsidR="007C7B51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200355105"/>
          <w:placeholder>
            <w:docPart w:val="2B74DCB3ECFB4C09A2EB545932701FE6"/>
          </w:placeholder>
          <w:showingPlcHdr/>
          <w:text/>
        </w:sdtPr>
        <w:sdtEndPr/>
        <w:sdtContent>
          <w:r w:rsidR="007C7B51"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Primary email address:</w:t>
      </w:r>
      <w:r w:rsidR="007C7B51">
        <w:rPr>
          <w:rFonts w:asciiTheme="minorHAnsi" w:hAnsiTheme="minorHAnsi" w:cstheme="minorHAnsi"/>
          <w:sz w:val="22"/>
          <w:szCs w:val="22"/>
          <w:lang w:val="en-GB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2039336697"/>
          <w:placeholder>
            <w:docPart w:val="41D3F7D93D314683B8DCC6BE840CE26C"/>
          </w:placeholder>
          <w:showingPlcHdr/>
          <w:text/>
        </w:sdtPr>
        <w:sdtEndPr/>
        <w:sdtContent>
          <w:r w:rsidR="007C7B51"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Secondary email address:</w:t>
      </w:r>
      <w:r w:rsidR="007C7B51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678390187"/>
          <w:placeholder>
            <w:docPart w:val="BF20191900364AB49850CF63234B2A6A"/>
          </w:placeholder>
          <w:showingPlcHdr/>
          <w:text/>
        </w:sdtPr>
        <w:sdtEndPr/>
        <w:sdtContent>
          <w:r w:rsidR="007C7B51" w:rsidRPr="0058649C">
            <w:rPr>
              <w:rStyle w:val="PlaceholderText"/>
            </w:rPr>
            <w:t>Click here to enter text.</w:t>
          </w:r>
        </w:sdtContent>
      </w:sdt>
    </w:p>
    <w:p w:rsidR="0084750F" w:rsidRPr="007C7B51" w:rsidRDefault="0084750F" w:rsidP="00176B8C">
      <w:pPr>
        <w:tabs>
          <w:tab w:val="left" w:pos="900"/>
        </w:tabs>
        <w:rPr>
          <w:rFonts w:asciiTheme="minorHAnsi" w:hAnsiTheme="minorHAnsi" w:cstheme="minorHAnsi"/>
          <w:sz w:val="16"/>
          <w:szCs w:val="16"/>
          <w:lang w:val="en-GB"/>
        </w:rPr>
      </w:pPr>
    </w:p>
    <w:p w:rsidR="0084750F" w:rsidRPr="0084750F" w:rsidRDefault="0084750F" w:rsidP="0084750F">
      <w:pPr>
        <w:tabs>
          <w:tab w:val="left" w:pos="5760"/>
        </w:tabs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84750F">
        <w:rPr>
          <w:rFonts w:asciiTheme="minorHAnsi" w:hAnsiTheme="minorHAnsi" w:cstheme="minorHAnsi"/>
          <w:b/>
          <w:sz w:val="28"/>
          <w:szCs w:val="28"/>
          <w:lang w:val="en-GB"/>
        </w:rPr>
        <w:t>References</w:t>
      </w:r>
    </w:p>
    <w:p w:rsidR="0084750F" w:rsidRDefault="0084750F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84750F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84750F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st</w:t>
      </w:r>
      <w:r w:rsidRPr="0084750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Reference Company Name*: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213732403"/>
          <w:placeholder>
            <w:docPart w:val="70BCADB6BCCA41E196717E84BA40623C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City / Town: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809782147"/>
          <w:placeholder>
            <w:docPart w:val="438FB18FAC6F4660879D25DCCE633E75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84750F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State / Province: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55889821"/>
          <w:placeholder>
            <w:docPart w:val="D1F2700DD80D42C48432EDD702403E04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Country:  </w:t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ountry"/>
            <w:enabled/>
            <w:calcOnExit w:val="0"/>
            <w:ddList>
              <w:listEntry w:val="- Select Country -"/>
              <w:listEntry w:val="Canada"/>
              <w:listEntry w:val="United States of America"/>
              <w:listEntry w:val="Austria"/>
              <w:listEntry w:val="China"/>
              <w:listEntry w:val="France"/>
              <w:listEntry w:val="Germany"/>
              <w:listEntry w:val="Indonesia"/>
              <w:listEntry w:val="Italy"/>
              <w:listEntry w:val="Japan"/>
              <w:listEntry w:val="Korea"/>
              <w:listEntry w:val="Phillipines"/>
              <w:listEntry w:val="Spain"/>
              <w:listEntry w:val="Switzerland"/>
              <w:listEntry w:val="Taiwan"/>
              <w:listEntry w:val="Other (specify)"/>
            </w:ddList>
          </w:ffData>
        </w:fldChar>
      </w:r>
      <w:bookmarkStart w:id="9" w:name="Country"/>
      <w:r>
        <w:rPr>
          <w:rFonts w:asciiTheme="minorHAnsi" w:hAnsiTheme="minorHAnsi" w:cstheme="minorHAnsi"/>
          <w:sz w:val="22"/>
          <w:szCs w:val="22"/>
          <w:lang w:val="en-GB"/>
        </w:rPr>
        <w:instrText xml:space="preserve"> FORMDROPDOWN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9"/>
    </w:p>
    <w:p w:rsidR="0084750F" w:rsidRDefault="0084750F" w:rsidP="00176B8C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Telephone*: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441492009"/>
          <w:placeholder>
            <w:docPart w:val="6E9784E235D94DA09A494794438FA0FF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84750F" w:rsidRPr="007C7B51" w:rsidRDefault="0084750F" w:rsidP="00176B8C">
      <w:pPr>
        <w:tabs>
          <w:tab w:val="left" w:pos="900"/>
        </w:tabs>
        <w:rPr>
          <w:rFonts w:asciiTheme="minorHAnsi" w:hAnsiTheme="minorHAnsi" w:cstheme="minorHAnsi"/>
          <w:sz w:val="16"/>
          <w:szCs w:val="16"/>
          <w:lang w:val="en-GB"/>
        </w:rPr>
      </w:pPr>
    </w:p>
    <w:p w:rsidR="0084750F" w:rsidRDefault="0084750F" w:rsidP="0084750F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84750F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 w:rsidRPr="0084750F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nd</w:t>
      </w:r>
      <w:r w:rsidRPr="0084750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Reference Company Name*: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761679507"/>
          <w:placeholder>
            <w:docPart w:val="8A7FC307B1634982BB1D44E00C3476AC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84750F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City / Town: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945532950"/>
          <w:placeholder>
            <w:docPart w:val="AB585362D75E43518C97532432D5E434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84750F" w:rsidRDefault="0084750F" w:rsidP="0084750F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State / Province: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322962071"/>
          <w:placeholder>
            <w:docPart w:val="AB585362D75E43518C97532432D5E434"/>
          </w:placeholder>
          <w:showingPlcHdr/>
          <w:text/>
        </w:sdtPr>
        <w:sdtEndPr/>
        <w:sdtContent>
          <w:r w:rsidR="00034D6B"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84750F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Country:  </w:t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ountry"/>
            <w:enabled/>
            <w:calcOnExit w:val="0"/>
            <w:ddList>
              <w:listEntry w:val="- Select Country -"/>
              <w:listEntry w:val="Canada"/>
              <w:listEntry w:val="United States of America"/>
              <w:listEntry w:val="Austria"/>
              <w:listEntry w:val="China"/>
              <w:listEntry w:val="France"/>
              <w:listEntry w:val="Germany"/>
              <w:listEntry w:val="Indonesia"/>
              <w:listEntry w:val="Italy"/>
              <w:listEntry w:val="Japan"/>
              <w:listEntry w:val="Korea"/>
              <w:listEntry w:val="Phillipines"/>
              <w:listEntry w:val="Spain"/>
              <w:listEntry w:val="Switzerland"/>
              <w:listEntry w:val="Taiwan"/>
              <w:listEntry w:val="Other (specify)"/>
            </w:ddList>
          </w:ffData>
        </w:fldChar>
      </w:r>
      <w:r>
        <w:rPr>
          <w:rFonts w:asciiTheme="minorHAnsi" w:hAnsiTheme="minorHAnsi" w:cstheme="minorHAnsi"/>
          <w:sz w:val="22"/>
          <w:szCs w:val="22"/>
          <w:lang w:val="en-GB"/>
        </w:rPr>
        <w:instrText xml:space="preserve"> FORMDROPDOWN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</w:p>
    <w:p w:rsidR="0084750F" w:rsidRDefault="0084750F" w:rsidP="0084750F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Telephone*: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673248492"/>
          <w:placeholder>
            <w:docPart w:val="AB585362D75E43518C97532432D5E434"/>
          </w:placeholder>
          <w:showingPlcHdr/>
          <w:text/>
        </w:sdtPr>
        <w:sdtEndPr/>
        <w:sdtContent>
          <w:r w:rsidR="00034D6B" w:rsidRPr="0058649C">
            <w:rPr>
              <w:rStyle w:val="PlaceholderText"/>
            </w:rPr>
            <w:t>Click here to enter text.</w:t>
          </w:r>
        </w:sdtContent>
      </w:sdt>
    </w:p>
    <w:p w:rsidR="0084750F" w:rsidRPr="007C7B51" w:rsidRDefault="0084750F" w:rsidP="0084750F">
      <w:pPr>
        <w:tabs>
          <w:tab w:val="left" w:pos="900"/>
        </w:tabs>
        <w:rPr>
          <w:rFonts w:asciiTheme="minorHAnsi" w:hAnsiTheme="minorHAnsi" w:cstheme="minorHAnsi"/>
          <w:sz w:val="16"/>
          <w:szCs w:val="16"/>
          <w:lang w:val="en-GB"/>
        </w:rPr>
      </w:pPr>
    </w:p>
    <w:p w:rsidR="0084750F" w:rsidRDefault="0084750F" w:rsidP="0084750F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84750F">
        <w:rPr>
          <w:rFonts w:asciiTheme="minorHAnsi" w:hAnsiTheme="minorHAnsi" w:cstheme="minorHAnsi"/>
          <w:b/>
          <w:sz w:val="22"/>
          <w:szCs w:val="22"/>
          <w:lang w:val="en-GB"/>
        </w:rPr>
        <w:t>3</w:t>
      </w:r>
      <w:r w:rsidRPr="0084750F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rd</w:t>
      </w:r>
      <w:r w:rsidRPr="0084750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Reference Company Name*: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2048672388"/>
          <w:placeholder>
            <w:docPart w:val="6C0ACD366517426EA06C501FE6B326E8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84750F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City / Town: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164160614"/>
          <w:placeholder>
            <w:docPart w:val="FF6B144A8BA84317A159EC207F5DA4C9"/>
          </w:placeholder>
          <w:showingPlcHdr/>
          <w:text/>
        </w:sdtPr>
        <w:sdtEndPr/>
        <w:sdtContent>
          <w:r w:rsidRPr="0058649C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84750F" w:rsidRDefault="0084750F" w:rsidP="0084750F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State / Province: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927353077"/>
          <w:placeholder>
            <w:docPart w:val="FF6B144A8BA84317A159EC207F5DA4C9"/>
          </w:placeholder>
          <w:showingPlcHdr/>
          <w:text/>
        </w:sdtPr>
        <w:sdtEndPr/>
        <w:sdtContent>
          <w:r w:rsidR="00034D6B" w:rsidRPr="0058649C">
            <w:rPr>
              <w:rStyle w:val="PlaceholderText"/>
            </w:rPr>
            <w:t>Click here to enter text.</w:t>
          </w:r>
        </w:sdtContent>
      </w:sdt>
    </w:p>
    <w:p w:rsidR="0084750F" w:rsidRDefault="0084750F" w:rsidP="0084750F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Country:  </w:t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ountry"/>
            <w:enabled/>
            <w:calcOnExit w:val="0"/>
            <w:ddList>
              <w:listEntry w:val="- Select Country -"/>
              <w:listEntry w:val="Canada"/>
              <w:listEntry w:val="United States of America"/>
              <w:listEntry w:val="Austria"/>
              <w:listEntry w:val="China"/>
              <w:listEntry w:val="France"/>
              <w:listEntry w:val="Germany"/>
              <w:listEntry w:val="Indonesia"/>
              <w:listEntry w:val="Italy"/>
              <w:listEntry w:val="Japan"/>
              <w:listEntry w:val="Korea"/>
              <w:listEntry w:val="Phillipines"/>
              <w:listEntry w:val="Spain"/>
              <w:listEntry w:val="Switzerland"/>
              <w:listEntry w:val="Taiwan"/>
              <w:listEntry w:val="Other (specify)"/>
            </w:ddList>
          </w:ffData>
        </w:fldChar>
      </w:r>
      <w:r>
        <w:rPr>
          <w:rFonts w:asciiTheme="minorHAnsi" w:hAnsiTheme="minorHAnsi" w:cstheme="minorHAnsi"/>
          <w:sz w:val="22"/>
          <w:szCs w:val="22"/>
          <w:lang w:val="en-GB"/>
        </w:rPr>
        <w:instrText xml:space="preserve"> FORMDROPDOWN </w:instrText>
      </w:r>
      <w:r w:rsidR="007A3B3A">
        <w:rPr>
          <w:rFonts w:asciiTheme="minorHAnsi" w:hAnsiTheme="minorHAnsi" w:cstheme="minorHAnsi"/>
          <w:sz w:val="22"/>
          <w:szCs w:val="22"/>
          <w:lang w:val="en-GB"/>
        </w:rPr>
      </w:r>
      <w:r w:rsidR="007A3B3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</w:p>
    <w:p w:rsidR="0084750F" w:rsidRPr="00176B8C" w:rsidRDefault="0084750F" w:rsidP="007C7B51">
      <w:pPr>
        <w:tabs>
          <w:tab w:val="left" w:pos="900"/>
          <w:tab w:val="left" w:pos="654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Telephone*: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920405802"/>
          <w:placeholder>
            <w:docPart w:val="FF6B144A8BA84317A159EC207F5DA4C9"/>
          </w:placeholder>
          <w:showingPlcHdr/>
          <w:text/>
        </w:sdtPr>
        <w:sdtEndPr/>
        <w:sdtContent>
          <w:r w:rsidR="00034D6B" w:rsidRPr="0058649C">
            <w:rPr>
              <w:rStyle w:val="PlaceholderText"/>
            </w:rPr>
            <w:t>Click here to enter text.</w:t>
          </w:r>
        </w:sdtContent>
      </w:sdt>
      <w:r w:rsidR="007C7B51">
        <w:rPr>
          <w:rFonts w:asciiTheme="minorHAnsi" w:hAnsiTheme="minorHAnsi" w:cstheme="minorHAnsi"/>
          <w:sz w:val="22"/>
          <w:szCs w:val="22"/>
          <w:lang w:val="en-GB"/>
        </w:rPr>
        <w:tab/>
      </w:r>
    </w:p>
    <w:sectPr w:rsidR="0084750F" w:rsidRPr="00176B8C" w:rsidSect="00A71E70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3A" w:rsidRDefault="007A3B3A">
      <w:r>
        <w:separator/>
      </w:r>
    </w:p>
  </w:endnote>
  <w:endnote w:type="continuationSeparator" w:id="0">
    <w:p w:rsidR="007A3B3A" w:rsidRDefault="007A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18" w:space="0" w:color="0000FF"/>
      </w:tblBorders>
      <w:tblLayout w:type="fixed"/>
      <w:tblLook w:val="0000" w:firstRow="0" w:lastRow="0" w:firstColumn="0" w:lastColumn="0" w:noHBand="0" w:noVBand="0"/>
    </w:tblPr>
    <w:tblGrid>
      <w:gridCol w:w="4594"/>
      <w:gridCol w:w="4762"/>
    </w:tblGrid>
    <w:tr w:rsidR="008F10CF" w:rsidRPr="004F6C72" w:rsidTr="008F10CF">
      <w:trPr>
        <w:cantSplit/>
        <w:trHeight w:hRule="exact" w:val="340"/>
      </w:trPr>
      <w:tc>
        <w:tcPr>
          <w:tcW w:w="9356" w:type="dxa"/>
          <w:gridSpan w:val="2"/>
          <w:tcBorders>
            <w:top w:val="single" w:sz="12" w:space="0" w:color="008FC8"/>
          </w:tcBorders>
          <w:vAlign w:val="center"/>
        </w:tcPr>
        <w:p w:rsidR="008F10CF" w:rsidRPr="004F6C72" w:rsidRDefault="008F10CF" w:rsidP="008F10CF">
          <w:pPr>
            <w:tabs>
              <w:tab w:val="center" w:pos="4530"/>
              <w:tab w:val="right" w:pos="9106"/>
            </w:tabs>
            <w:jc w:val="center"/>
            <w:rPr>
              <w:rFonts w:asciiTheme="minorHAnsi" w:hAnsiTheme="minorHAnsi"/>
              <w:b/>
              <w:szCs w:val="18"/>
            </w:rPr>
          </w:pPr>
          <w:r w:rsidRPr="004F6C72">
            <w:rPr>
              <w:rFonts w:asciiTheme="minorHAnsi" w:hAnsiTheme="minorHAnsi"/>
              <w:b/>
            </w:rPr>
            <w:t>Delta Elevator Co Ltd</w:t>
          </w:r>
          <w:r w:rsidRPr="004F6C72">
            <w:rPr>
              <w:rFonts w:asciiTheme="minorHAnsi" w:hAnsiTheme="minorHAnsi"/>
              <w:b/>
            </w:rPr>
            <w:tab/>
            <w:t>1-800-265-6348</w:t>
          </w:r>
          <w:r w:rsidRPr="004F6C72">
            <w:rPr>
              <w:rFonts w:asciiTheme="minorHAnsi" w:hAnsiTheme="minorHAnsi"/>
              <w:b/>
            </w:rPr>
            <w:tab/>
          </w:r>
          <w:hyperlink r:id="rId1" w:history="1">
            <w:r w:rsidRPr="004F6C72">
              <w:rPr>
                <w:rFonts w:asciiTheme="minorHAnsi" w:hAnsiTheme="minorHAnsi"/>
                <w:b/>
              </w:rPr>
              <w:t>www.delta-elevator.com</w:t>
            </w:r>
          </w:hyperlink>
        </w:p>
      </w:tc>
    </w:tr>
    <w:tr w:rsidR="00804310" w:rsidRPr="004F6C72" w:rsidTr="008F10CF">
      <w:trPr>
        <w:cantSplit/>
        <w:trHeight w:hRule="exact" w:val="340"/>
      </w:trPr>
      <w:tc>
        <w:tcPr>
          <w:tcW w:w="4594" w:type="dxa"/>
          <w:tcBorders>
            <w:top w:val="single" w:sz="12" w:space="0" w:color="008FC8"/>
          </w:tcBorders>
          <w:vAlign w:val="center"/>
        </w:tcPr>
        <w:p w:rsidR="00804310" w:rsidRPr="004F6C72" w:rsidRDefault="00804310" w:rsidP="0091687F">
          <w:pPr>
            <w:rPr>
              <w:rFonts w:asciiTheme="minorHAnsi" w:hAnsiTheme="minorHAnsi"/>
              <w:sz w:val="18"/>
              <w:szCs w:val="18"/>
            </w:rPr>
          </w:pPr>
          <w:r w:rsidRPr="004F6C72">
            <w:rPr>
              <w:rFonts w:asciiTheme="minorHAnsi" w:hAnsiTheme="minorHAnsi"/>
              <w:sz w:val="18"/>
              <w:szCs w:val="18"/>
            </w:rPr>
            <w:t>Canadian Elevator Contractors Association Member</w:t>
          </w:r>
        </w:p>
      </w:tc>
      <w:tc>
        <w:tcPr>
          <w:tcW w:w="4762" w:type="dxa"/>
          <w:tcBorders>
            <w:top w:val="single" w:sz="12" w:space="0" w:color="008FC8"/>
          </w:tcBorders>
          <w:vAlign w:val="center"/>
        </w:tcPr>
        <w:p w:rsidR="00804310" w:rsidRPr="004F6C72" w:rsidRDefault="00804310" w:rsidP="00C31932">
          <w:pPr>
            <w:jc w:val="right"/>
            <w:rPr>
              <w:rFonts w:asciiTheme="minorHAnsi" w:hAnsiTheme="minorHAnsi"/>
              <w:sz w:val="18"/>
              <w:szCs w:val="18"/>
            </w:rPr>
          </w:pPr>
          <w:r w:rsidRPr="004F6C72">
            <w:rPr>
              <w:rFonts w:asciiTheme="minorHAnsi" w:hAnsiTheme="minorHAnsi"/>
              <w:sz w:val="18"/>
              <w:szCs w:val="18"/>
            </w:rPr>
            <w:t xml:space="preserve">Page 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BA0657">
            <w:rPr>
              <w:rStyle w:val="PageNumber"/>
              <w:rFonts w:asciiTheme="minorHAnsi" w:hAnsiTheme="minorHAnsi"/>
              <w:noProof/>
              <w:sz w:val="18"/>
              <w:szCs w:val="18"/>
            </w:rPr>
            <w:t>1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t xml:space="preserve"> of 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BA0657">
            <w:rPr>
              <w:rStyle w:val="PageNumber"/>
              <w:rFonts w:asciiTheme="minorHAnsi" w:hAnsiTheme="minorHAnsi"/>
              <w:noProof/>
              <w:sz w:val="18"/>
              <w:szCs w:val="18"/>
            </w:rPr>
            <w:t>2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680E7F" w:rsidRPr="008F10CF" w:rsidRDefault="00680E7F" w:rsidP="00804310">
    <w:pPr>
      <w:pStyle w:val="Footer"/>
      <w:tabs>
        <w:tab w:val="clear" w:pos="4320"/>
        <w:tab w:val="clear" w:pos="8640"/>
        <w:tab w:val="left" w:pos="-810"/>
        <w:tab w:val="center" w:pos="5220"/>
        <w:tab w:val="right" w:pos="10440"/>
      </w:tabs>
      <w:rPr>
        <w:sz w:val="1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3A" w:rsidRDefault="007A3B3A">
      <w:r>
        <w:separator/>
      </w:r>
    </w:p>
  </w:footnote>
  <w:footnote w:type="continuationSeparator" w:id="0">
    <w:p w:rsidR="007A3B3A" w:rsidRDefault="007A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15" w:type="dxa"/>
      <w:tblBorders>
        <w:bottom w:val="single" w:sz="12" w:space="0" w:color="008FC8"/>
        <w:insideH w:val="single" w:sz="12" w:space="0" w:color="008FC8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12"/>
      <w:gridCol w:w="3544"/>
    </w:tblGrid>
    <w:tr w:rsidR="00A14FCA" w:rsidTr="004F6C72">
      <w:trPr>
        <w:cantSplit/>
        <w:trHeight w:val="991"/>
      </w:trPr>
      <w:tc>
        <w:tcPr>
          <w:tcW w:w="5812" w:type="dxa"/>
        </w:tcPr>
        <w:p w:rsidR="00A14FCA" w:rsidRPr="009F2D11" w:rsidRDefault="009F2D11" w:rsidP="00A023C9">
          <w:pPr>
            <w:pStyle w:val="Header"/>
            <w:rPr>
              <w:rFonts w:asciiTheme="minorHAnsi" w:hAnsiTheme="minorHAnsi"/>
              <w:b/>
              <w:sz w:val="44"/>
              <w:szCs w:val="44"/>
            </w:rPr>
          </w:pPr>
          <w:r w:rsidRPr="009F2D11">
            <w:rPr>
              <w:rFonts w:asciiTheme="minorHAnsi" w:hAnsiTheme="minorHAnsi"/>
              <w:b/>
              <w:sz w:val="44"/>
              <w:szCs w:val="44"/>
            </w:rPr>
            <w:t>Supplier Application</w:t>
          </w:r>
        </w:p>
      </w:tc>
      <w:tc>
        <w:tcPr>
          <w:tcW w:w="3544" w:type="dxa"/>
          <w:vAlign w:val="center"/>
        </w:tcPr>
        <w:p w:rsidR="00A14FCA" w:rsidRDefault="0091687F" w:rsidP="00006B92">
          <w:pPr>
            <w:jc w:val="center"/>
            <w:rPr>
              <w:sz w:val="16"/>
            </w:rPr>
          </w:pPr>
          <w:r>
            <w:rPr>
              <w:noProof/>
              <w:sz w:val="16"/>
              <w:lang w:val="en-US"/>
            </w:rPr>
            <w:drawing>
              <wp:inline distT="0" distB="0" distL="0" distR="0" wp14:anchorId="75CB1152" wp14:editId="0A6464CA">
                <wp:extent cx="1413163" cy="47631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lta Logo 2013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403" cy="480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14FCA" w:rsidRPr="004F6C72" w:rsidRDefault="00A14FCA" w:rsidP="004F6C72">
          <w:pPr>
            <w:jc w:val="center"/>
            <w:rPr>
              <w:rFonts w:asciiTheme="minorHAnsi" w:hAnsiTheme="minorHAnsi"/>
              <w:b/>
            </w:rPr>
          </w:pPr>
          <w:r w:rsidRPr="004F6C72">
            <w:rPr>
              <w:rFonts w:asciiTheme="minorHAnsi" w:hAnsiTheme="minorHAnsi"/>
              <w:b/>
            </w:rPr>
            <w:t>Integrity, Service &amp; Quality since 1967</w:t>
          </w:r>
        </w:p>
      </w:tc>
    </w:tr>
  </w:tbl>
  <w:p w:rsidR="00680E7F" w:rsidRDefault="00680E7F">
    <w:pPr>
      <w:pStyle w:val="Header"/>
      <w:rPr>
        <w:sz w:val="4"/>
      </w:rPr>
    </w:pPr>
  </w:p>
  <w:p w:rsidR="00680E7F" w:rsidRDefault="00680E7F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E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91720"/>
    <w:multiLevelType w:val="hybridMultilevel"/>
    <w:tmpl w:val="DB54E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77E0"/>
    <w:multiLevelType w:val="hybridMultilevel"/>
    <w:tmpl w:val="F0384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7B31"/>
    <w:multiLevelType w:val="hybridMultilevel"/>
    <w:tmpl w:val="0409000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A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720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8F10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C91662"/>
    <w:multiLevelType w:val="hybridMultilevel"/>
    <w:tmpl w:val="CEE48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56D17"/>
    <w:multiLevelType w:val="hybridMultilevel"/>
    <w:tmpl w:val="CE900D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1C170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3A5A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E87516"/>
    <w:multiLevelType w:val="hybridMultilevel"/>
    <w:tmpl w:val="5D200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D3E6F"/>
    <w:multiLevelType w:val="singleLevel"/>
    <w:tmpl w:val="AE9C1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B57FF9"/>
    <w:multiLevelType w:val="singleLevel"/>
    <w:tmpl w:val="326EF83E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6F0FE6"/>
    <w:multiLevelType w:val="multilevel"/>
    <w:tmpl w:val="6FC2BD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8352FCF"/>
    <w:multiLevelType w:val="hybridMultilevel"/>
    <w:tmpl w:val="B7EED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E2CF8"/>
    <w:multiLevelType w:val="hybridMultilevel"/>
    <w:tmpl w:val="D1424A46"/>
    <w:lvl w:ilvl="0" w:tplc="4BE85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A4A32"/>
    <w:multiLevelType w:val="hybridMultilevel"/>
    <w:tmpl w:val="0B368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E28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F5F5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E92039"/>
    <w:multiLevelType w:val="hybridMultilevel"/>
    <w:tmpl w:val="BF327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9"/>
  </w:num>
  <w:num w:numId="5">
    <w:abstractNumId w:val="5"/>
  </w:num>
  <w:num w:numId="6">
    <w:abstractNumId w:val="0"/>
  </w:num>
  <w:num w:numId="7">
    <w:abstractNumId w:val="18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20"/>
  </w:num>
  <w:num w:numId="15">
    <w:abstractNumId w:val="2"/>
  </w:num>
  <w:num w:numId="16">
    <w:abstractNumId w:val="17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EULCvco+CqgkRURpmAX3ZMBE34=" w:salt="wDFeD4g6fhhqZpbZioAi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7"/>
    <w:rsid w:val="00000E9A"/>
    <w:rsid w:val="00006B92"/>
    <w:rsid w:val="00025389"/>
    <w:rsid w:val="0002654A"/>
    <w:rsid w:val="00034D6B"/>
    <w:rsid w:val="0008126E"/>
    <w:rsid w:val="00083BBD"/>
    <w:rsid w:val="000D59D3"/>
    <w:rsid w:val="000F31E6"/>
    <w:rsid w:val="00101FFA"/>
    <w:rsid w:val="001072AD"/>
    <w:rsid w:val="0011026E"/>
    <w:rsid w:val="00131722"/>
    <w:rsid w:val="00174D20"/>
    <w:rsid w:val="00176B8C"/>
    <w:rsid w:val="00192E67"/>
    <w:rsid w:val="001B5493"/>
    <w:rsid w:val="001B7E61"/>
    <w:rsid w:val="001E586C"/>
    <w:rsid w:val="00226230"/>
    <w:rsid w:val="00230692"/>
    <w:rsid w:val="00237B0C"/>
    <w:rsid w:val="00244E4F"/>
    <w:rsid w:val="002E1F10"/>
    <w:rsid w:val="0030640E"/>
    <w:rsid w:val="003869CD"/>
    <w:rsid w:val="00387D92"/>
    <w:rsid w:val="00390C95"/>
    <w:rsid w:val="003E187C"/>
    <w:rsid w:val="00400168"/>
    <w:rsid w:val="004243D1"/>
    <w:rsid w:val="004441F2"/>
    <w:rsid w:val="00485DC4"/>
    <w:rsid w:val="004868DD"/>
    <w:rsid w:val="004C47CE"/>
    <w:rsid w:val="004F6C72"/>
    <w:rsid w:val="005457D6"/>
    <w:rsid w:val="00557144"/>
    <w:rsid w:val="005E4088"/>
    <w:rsid w:val="00602039"/>
    <w:rsid w:val="00622521"/>
    <w:rsid w:val="00636EB8"/>
    <w:rsid w:val="006640B4"/>
    <w:rsid w:val="00680E7F"/>
    <w:rsid w:val="00691072"/>
    <w:rsid w:val="006B5BF3"/>
    <w:rsid w:val="006C3116"/>
    <w:rsid w:val="006D7DBB"/>
    <w:rsid w:val="006F41FC"/>
    <w:rsid w:val="007045BA"/>
    <w:rsid w:val="00713A17"/>
    <w:rsid w:val="007148A7"/>
    <w:rsid w:val="00722951"/>
    <w:rsid w:val="0072498E"/>
    <w:rsid w:val="00734C7B"/>
    <w:rsid w:val="00782020"/>
    <w:rsid w:val="007A3B3A"/>
    <w:rsid w:val="007C7B51"/>
    <w:rsid w:val="00800B4B"/>
    <w:rsid w:val="00804310"/>
    <w:rsid w:val="0082260E"/>
    <w:rsid w:val="0084500B"/>
    <w:rsid w:val="0084750F"/>
    <w:rsid w:val="008500B3"/>
    <w:rsid w:val="00893AE7"/>
    <w:rsid w:val="008A4B5B"/>
    <w:rsid w:val="008E5A76"/>
    <w:rsid w:val="008F10CF"/>
    <w:rsid w:val="0091687F"/>
    <w:rsid w:val="00962055"/>
    <w:rsid w:val="00984818"/>
    <w:rsid w:val="00990B94"/>
    <w:rsid w:val="009956BE"/>
    <w:rsid w:val="009A1591"/>
    <w:rsid w:val="009A7E11"/>
    <w:rsid w:val="009C2A77"/>
    <w:rsid w:val="009F2D11"/>
    <w:rsid w:val="00A023C9"/>
    <w:rsid w:val="00A14FCA"/>
    <w:rsid w:val="00A21E6C"/>
    <w:rsid w:val="00A71E70"/>
    <w:rsid w:val="00A85A7C"/>
    <w:rsid w:val="00A9041B"/>
    <w:rsid w:val="00AA3BE6"/>
    <w:rsid w:val="00AB3C82"/>
    <w:rsid w:val="00AB5CC1"/>
    <w:rsid w:val="00B33509"/>
    <w:rsid w:val="00B459B8"/>
    <w:rsid w:val="00B7714E"/>
    <w:rsid w:val="00BA0657"/>
    <w:rsid w:val="00BF62A2"/>
    <w:rsid w:val="00C1606A"/>
    <w:rsid w:val="00C31932"/>
    <w:rsid w:val="00C507BB"/>
    <w:rsid w:val="00C87CB7"/>
    <w:rsid w:val="00CD37A9"/>
    <w:rsid w:val="00D0394F"/>
    <w:rsid w:val="00D07BC4"/>
    <w:rsid w:val="00D1500D"/>
    <w:rsid w:val="00D462D9"/>
    <w:rsid w:val="00DB06A3"/>
    <w:rsid w:val="00DB70DE"/>
    <w:rsid w:val="00DD6249"/>
    <w:rsid w:val="00E05F2A"/>
    <w:rsid w:val="00E45053"/>
    <w:rsid w:val="00E81901"/>
    <w:rsid w:val="00F17FE8"/>
    <w:rsid w:val="00F93061"/>
    <w:rsid w:val="00FA1FDF"/>
    <w:rsid w:val="00FC633B"/>
    <w:rsid w:val="00FD3505"/>
    <w:rsid w:val="00FE14A7"/>
    <w:rsid w:val="00FE205A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ind w:left="431" w:hanging="431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Arial" w:hAnsi="Arial"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customStyle="1" w:styleId="QuickFormat1">
    <w:name w:val="QuickFormat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9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818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81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BE6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C507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0B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ind w:left="431" w:hanging="431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Arial" w:hAnsi="Arial"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customStyle="1" w:styleId="QuickFormat1">
    <w:name w:val="QuickFormat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9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818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81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BE6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C507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0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bowers@delta-elevato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bowers@delta-elevator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ta-eleva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DDE04208164E8EA2A57D9E1ACA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D538-2E65-4D9F-8BDD-7D18184A0565}"/>
      </w:docPartPr>
      <w:docPartBody>
        <w:p w:rsidR="00000000" w:rsidRDefault="00036C4C">
          <w:pPr>
            <w:pStyle w:val="9BDDE04208164E8EA2A57D9E1ACAE362"/>
          </w:pPr>
          <w:r w:rsidRPr="00B26614">
            <w:rPr>
              <w:rStyle w:val="PlaceholderText"/>
            </w:rPr>
            <w:t>Click here to enter text.</w:t>
          </w:r>
        </w:p>
      </w:docPartBody>
    </w:docPart>
    <w:docPart>
      <w:docPartPr>
        <w:name w:val="ED1BA3DDA9904820B9926475288A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2E71-1E2C-44E3-AD47-93E967A04CB5}"/>
      </w:docPartPr>
      <w:docPartBody>
        <w:p w:rsidR="00000000" w:rsidRDefault="00036C4C">
          <w:pPr>
            <w:pStyle w:val="ED1BA3DDA9904820B9926475288AAF87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FDE1F30610104073AF221ACCDFB8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3654-5E5B-4B58-A188-9084BFB03707}"/>
      </w:docPartPr>
      <w:docPartBody>
        <w:p w:rsidR="00000000" w:rsidRDefault="00036C4C">
          <w:pPr>
            <w:pStyle w:val="FDE1F30610104073AF221ACCDFB855C5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8396CB15C7F7459A8098605ACB47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1270-EC3F-477F-9C00-DCB54CD6F278}"/>
      </w:docPartPr>
      <w:docPartBody>
        <w:p w:rsidR="00000000" w:rsidRDefault="00036C4C">
          <w:pPr>
            <w:pStyle w:val="8396CB15C7F7459A8098605ACB473E19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660E4F4385C04E77852E00E15CF1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FF56-2AB5-4382-9490-A51387C84C18}"/>
      </w:docPartPr>
      <w:docPartBody>
        <w:p w:rsidR="00000000" w:rsidRDefault="00036C4C">
          <w:pPr>
            <w:pStyle w:val="660E4F4385C04E77852E00E15CF15206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0D093AD8B8664B96AE1400AD513B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9D03-2162-452D-B0CB-7CF889F29E7D}"/>
      </w:docPartPr>
      <w:docPartBody>
        <w:p w:rsidR="00000000" w:rsidRDefault="00036C4C">
          <w:pPr>
            <w:pStyle w:val="0D093AD8B8664B96AE1400AD513B3103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D17980BE32FF4A35BC678D8477D7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54F8-4437-4671-837E-115EA4DB1CC4}"/>
      </w:docPartPr>
      <w:docPartBody>
        <w:p w:rsidR="00000000" w:rsidRDefault="00036C4C">
          <w:pPr>
            <w:pStyle w:val="D17980BE32FF4A35BC678D8477D70F68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8B15BC5AA65E43E79515A682695D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C259-911B-4DB7-A8B9-9BC1D4C73798}"/>
      </w:docPartPr>
      <w:docPartBody>
        <w:p w:rsidR="00000000" w:rsidRDefault="00036C4C">
          <w:pPr>
            <w:pStyle w:val="8B15BC5AA65E43E79515A682695D0150"/>
          </w:pPr>
          <w:r w:rsidRPr="00C845CA">
            <w:rPr>
              <w:rStyle w:val="PlaceholderText"/>
            </w:rPr>
            <w:t>Click here to enter text.</w:t>
          </w:r>
        </w:p>
      </w:docPartBody>
    </w:docPart>
    <w:docPart>
      <w:docPartPr>
        <w:name w:val="D84067F2873A415BAEAB54576E26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C548-E7E9-4380-8804-4CBCDAECAF11}"/>
      </w:docPartPr>
      <w:docPartBody>
        <w:p w:rsidR="00000000" w:rsidRDefault="00036C4C">
          <w:pPr>
            <w:pStyle w:val="D84067F2873A415BAEAB54576E26F10A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5E850F2E946E4DCC92DA0E5F4FA9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70E0-9B64-4773-AFCB-73CDE1860172}"/>
      </w:docPartPr>
      <w:docPartBody>
        <w:p w:rsidR="00000000" w:rsidRDefault="00036C4C">
          <w:pPr>
            <w:pStyle w:val="5E850F2E946E4DCC92DA0E5F4FA98429"/>
          </w:pPr>
          <w:r w:rsidRPr="00176B8C">
            <w:rPr>
              <w:rStyle w:val="PlaceholderText"/>
            </w:rPr>
            <w:t xml:space="preserve">Click here to enter </w:t>
          </w:r>
          <w:r w:rsidRPr="00176B8C">
            <w:rPr>
              <w:rStyle w:val="PlaceholderText"/>
            </w:rPr>
            <w:t>text.</w:t>
          </w:r>
        </w:p>
      </w:docPartBody>
    </w:docPart>
    <w:docPart>
      <w:docPartPr>
        <w:name w:val="D034FE6EAE1742A19933799E813A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6867-0AF4-47A4-80CF-0A0AF3F863EB}"/>
      </w:docPartPr>
      <w:docPartBody>
        <w:p w:rsidR="00000000" w:rsidRDefault="00036C4C">
          <w:pPr>
            <w:pStyle w:val="D034FE6EAE1742A19933799E813A859A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59F85F227E944D0C82941B8E52F5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4045-9EF3-494A-B329-0B5281D957EF}"/>
      </w:docPartPr>
      <w:docPartBody>
        <w:p w:rsidR="00000000" w:rsidRDefault="00036C4C">
          <w:pPr>
            <w:pStyle w:val="59F85F227E944D0C82941B8E52F5DC38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19FF7CF09A7C40B58266E2D879D2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439D-8759-415F-A2E4-ECDF6C67B6B6}"/>
      </w:docPartPr>
      <w:docPartBody>
        <w:p w:rsidR="00000000" w:rsidRDefault="00036C4C">
          <w:pPr>
            <w:pStyle w:val="19FF7CF09A7C40B58266E2D879D22845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81514FBB62C443BBAF8483EE8865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AFD2-5D49-432C-A5A6-854BE5DF7E3F}"/>
      </w:docPartPr>
      <w:docPartBody>
        <w:p w:rsidR="00000000" w:rsidRDefault="00036C4C">
          <w:pPr>
            <w:pStyle w:val="81514FBB62C443BBAF8483EE8865B9B3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9CE4ADAE93A64E1391E24FA00757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F16F-BF21-48AE-B944-D7EDD17D0E8C}"/>
      </w:docPartPr>
      <w:docPartBody>
        <w:p w:rsidR="00000000" w:rsidRDefault="00036C4C">
          <w:pPr>
            <w:pStyle w:val="9CE4ADAE93A64E1391E24FA00757741B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754016DF193343A1812FA8007CC3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37ED-4802-4758-9FD7-29038AE209C7}"/>
      </w:docPartPr>
      <w:docPartBody>
        <w:p w:rsidR="00000000" w:rsidRDefault="00036C4C">
          <w:pPr>
            <w:pStyle w:val="754016DF193343A1812FA8007CC3F620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2BD6E87403A7442DACEB9BD694FF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2CE4-9A41-4294-9F7F-8973E5EEEB51}"/>
      </w:docPartPr>
      <w:docPartBody>
        <w:p w:rsidR="00000000" w:rsidRDefault="00036C4C">
          <w:pPr>
            <w:pStyle w:val="2BD6E87403A7442DACEB9BD694FF7B2B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70014D536EFE4C6FA477D50191E8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A928-F584-4DB3-985C-FDE8E1830C2B}"/>
      </w:docPartPr>
      <w:docPartBody>
        <w:p w:rsidR="00000000" w:rsidRDefault="00036C4C">
          <w:pPr>
            <w:pStyle w:val="70014D536EFE4C6FA477D50191E88E25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B078A24A40A345A19F6C181BC0B3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92A5-1A76-4584-88F4-2C8DFF36A76E}"/>
      </w:docPartPr>
      <w:docPartBody>
        <w:p w:rsidR="00000000" w:rsidRDefault="00036C4C">
          <w:pPr>
            <w:pStyle w:val="B078A24A40A345A19F6C181BC0B37013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A5291A0B1977494990C9CA83915D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2910-2417-4750-90AC-AA80CDF8D6DD}"/>
      </w:docPartPr>
      <w:docPartBody>
        <w:p w:rsidR="00000000" w:rsidRDefault="00036C4C">
          <w:pPr>
            <w:pStyle w:val="A5291A0B1977494990C9CA83915D3E50"/>
          </w:pPr>
          <w:r w:rsidRPr="00176B8C">
            <w:rPr>
              <w:rStyle w:val="PlaceholderText"/>
            </w:rPr>
            <w:t>Click here to en</w:t>
          </w:r>
          <w:r w:rsidRPr="00176B8C">
            <w:rPr>
              <w:rStyle w:val="PlaceholderText"/>
            </w:rPr>
            <w:t>ter text.</w:t>
          </w:r>
        </w:p>
      </w:docPartBody>
    </w:docPart>
    <w:docPart>
      <w:docPartPr>
        <w:name w:val="A2072ABBF14A4A8588675E4D94F9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52DD-7D6F-4C7C-94C1-70164E3BEA7C}"/>
      </w:docPartPr>
      <w:docPartBody>
        <w:p w:rsidR="00000000" w:rsidRDefault="00036C4C">
          <w:pPr>
            <w:pStyle w:val="A2072ABBF14A4A8588675E4D94F94840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27D064FDFF424FF6A1DA0E583A27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3750-6E80-44F7-B91E-FB7EB03BBA10}"/>
      </w:docPartPr>
      <w:docPartBody>
        <w:p w:rsidR="00000000" w:rsidRDefault="00036C4C">
          <w:pPr>
            <w:pStyle w:val="27D064FDFF424FF6A1DA0E583A275103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86F9E8665F1E40EB853F4BF6AA88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87A5-368E-4C34-92F9-BEE955F1FA92}"/>
      </w:docPartPr>
      <w:docPartBody>
        <w:p w:rsidR="00000000" w:rsidRDefault="00036C4C">
          <w:pPr>
            <w:pStyle w:val="86F9E8665F1E40EB853F4BF6AA880E3B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69907C526FAA40A5BCFDB4194FA6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D5E4-3758-407D-89A2-7294029FCF32}"/>
      </w:docPartPr>
      <w:docPartBody>
        <w:p w:rsidR="00000000" w:rsidRDefault="00036C4C">
          <w:pPr>
            <w:pStyle w:val="69907C526FAA40A5BCFDB4194FA6F9E6"/>
          </w:pPr>
          <w:r w:rsidRPr="00176B8C">
            <w:rPr>
              <w:rStyle w:val="PlaceholderText"/>
            </w:rPr>
            <w:t>Click here to enter text.</w:t>
          </w:r>
        </w:p>
      </w:docPartBody>
    </w:docPart>
    <w:docPart>
      <w:docPartPr>
        <w:name w:val="812A387EE17345DA979544FB24CD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36C1-6062-47C5-9757-AB6B43AB1BA2}"/>
      </w:docPartPr>
      <w:docPartBody>
        <w:p w:rsidR="00000000" w:rsidRDefault="00036C4C">
          <w:pPr>
            <w:pStyle w:val="812A387EE17345DA979544FB24CDC38A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49E792A5353841E2BEAD04EF74BD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5679-28EF-401A-B0CF-5B564929317F}"/>
      </w:docPartPr>
      <w:docPartBody>
        <w:p w:rsidR="00000000" w:rsidRDefault="00036C4C">
          <w:pPr>
            <w:pStyle w:val="49E792A5353841E2BEAD04EF74BDF9A1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A66045EECD5D401F868B003B8DA3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B6E3-D00E-46C4-9B05-260D5B469AE8}"/>
      </w:docPartPr>
      <w:docPartBody>
        <w:p w:rsidR="00000000" w:rsidRDefault="00036C4C">
          <w:pPr>
            <w:pStyle w:val="A66045EECD5D401F868B003B8DA3AF8B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F56DC661B0A24DCFB08FEBB92E9B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7EE5-5ED8-4E14-B318-9D80007DAE03}"/>
      </w:docPartPr>
      <w:docPartBody>
        <w:p w:rsidR="00000000" w:rsidRDefault="00036C4C">
          <w:pPr>
            <w:pStyle w:val="F56DC661B0A24DCFB08FEBB92E9B5DA1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9081B67BE2B84BC8813DDA3B1004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84FA-FBF6-4DE7-828D-B376CC52461B}"/>
      </w:docPartPr>
      <w:docPartBody>
        <w:p w:rsidR="00000000" w:rsidRDefault="00036C4C">
          <w:pPr>
            <w:pStyle w:val="9081B67BE2B84BC8813DDA3B1004335D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2F10867B6CD54444A8DC5AAA93B1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1F2F-C6B1-4EE1-A97E-A23B38284D9F}"/>
      </w:docPartPr>
      <w:docPartBody>
        <w:p w:rsidR="00000000" w:rsidRDefault="00036C4C">
          <w:pPr>
            <w:pStyle w:val="2F10867B6CD54444A8DC5AAA93B189E0"/>
          </w:pPr>
          <w:r w:rsidRPr="0058649C">
            <w:rPr>
              <w:rStyle w:val="PlaceholderText"/>
            </w:rPr>
            <w:t xml:space="preserve">Click here </w:t>
          </w:r>
          <w:r w:rsidRPr="0058649C">
            <w:rPr>
              <w:rStyle w:val="PlaceholderText"/>
            </w:rPr>
            <w:t>to enter text.</w:t>
          </w:r>
        </w:p>
      </w:docPartBody>
    </w:docPart>
    <w:docPart>
      <w:docPartPr>
        <w:name w:val="067E1F15231D4D5EADD79AD96E4B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69CB-8F49-42E5-B438-3C52BAE05B95}"/>
      </w:docPartPr>
      <w:docPartBody>
        <w:p w:rsidR="00000000" w:rsidRDefault="00036C4C">
          <w:pPr>
            <w:pStyle w:val="067E1F15231D4D5EADD79AD96E4BBE4D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05F247E7701140178883A05F6EB9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8784-6B8E-48C1-B44D-C4C9096AA0EE}"/>
      </w:docPartPr>
      <w:docPartBody>
        <w:p w:rsidR="00000000" w:rsidRDefault="00036C4C">
          <w:pPr>
            <w:pStyle w:val="05F247E7701140178883A05F6EB94832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32A720B3FFFB400E9C6EEA9895A8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0359-0E52-4A03-9F62-EC29E176843F}"/>
      </w:docPartPr>
      <w:docPartBody>
        <w:p w:rsidR="00000000" w:rsidRDefault="00036C4C">
          <w:pPr>
            <w:pStyle w:val="32A720B3FFFB400E9C6EEA9895A81347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4E516DB9CDA847B9AE27CBEC9358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F2BB-B3A5-40EC-B8B7-9EBC21F21B46}"/>
      </w:docPartPr>
      <w:docPartBody>
        <w:p w:rsidR="00000000" w:rsidRDefault="00036C4C">
          <w:pPr>
            <w:pStyle w:val="4E516DB9CDA847B9AE27CBEC9358FFB9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2B74DCB3ECFB4C09A2EB54593270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C6C2-F72E-482C-BBCA-F7B5F5A75D41}"/>
      </w:docPartPr>
      <w:docPartBody>
        <w:p w:rsidR="00000000" w:rsidRDefault="00036C4C">
          <w:pPr>
            <w:pStyle w:val="2B74DCB3ECFB4C09A2EB545932701FE6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41D3F7D93D314683B8DCC6BE840C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CCE8-3091-4CFB-A351-E52D0A9CBCC8}"/>
      </w:docPartPr>
      <w:docPartBody>
        <w:p w:rsidR="00000000" w:rsidRDefault="00036C4C">
          <w:pPr>
            <w:pStyle w:val="41D3F7D93D314683B8DCC6BE840CE26C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BF20191900364AB49850CF63234B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F1CE-4055-4F03-BE12-609F85A8A318}"/>
      </w:docPartPr>
      <w:docPartBody>
        <w:p w:rsidR="00000000" w:rsidRDefault="00036C4C">
          <w:pPr>
            <w:pStyle w:val="BF20191900364AB49850CF63234B2A6A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70BCADB6BCCA41E196717E84BA40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D5DA-BFD8-4686-897E-56FBB9CC1D28}"/>
      </w:docPartPr>
      <w:docPartBody>
        <w:p w:rsidR="00000000" w:rsidRDefault="00036C4C">
          <w:pPr>
            <w:pStyle w:val="70BCADB6BCCA41E196717E84BA40623C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438FB18FAC6F4660879D25DCCE63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DE85-0057-4F84-A6A1-C804D48FC73D}"/>
      </w:docPartPr>
      <w:docPartBody>
        <w:p w:rsidR="00000000" w:rsidRDefault="00036C4C">
          <w:pPr>
            <w:pStyle w:val="438FB18FAC6F4660879D25DCCE633E75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D1F2700DD80D42C48432EDD70240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E280-9B04-4BE2-8913-04E27D7A7E0A}"/>
      </w:docPartPr>
      <w:docPartBody>
        <w:p w:rsidR="00000000" w:rsidRDefault="00036C4C">
          <w:pPr>
            <w:pStyle w:val="D1F2700DD80D42C48432EDD702403E04"/>
          </w:pPr>
          <w:r w:rsidRPr="0058649C">
            <w:rPr>
              <w:rStyle w:val="PlaceholderText"/>
            </w:rPr>
            <w:t>Click h</w:t>
          </w:r>
          <w:r w:rsidRPr="0058649C">
            <w:rPr>
              <w:rStyle w:val="PlaceholderText"/>
            </w:rPr>
            <w:t>ere to enter text.</w:t>
          </w:r>
        </w:p>
      </w:docPartBody>
    </w:docPart>
    <w:docPart>
      <w:docPartPr>
        <w:name w:val="6E9784E235D94DA09A494794438F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52AA-783C-4A05-BC59-E75EC9F750AD}"/>
      </w:docPartPr>
      <w:docPartBody>
        <w:p w:rsidR="00000000" w:rsidRDefault="00036C4C">
          <w:pPr>
            <w:pStyle w:val="6E9784E235D94DA09A494794438FA0FF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8A7FC307B1634982BB1D44E00C34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D76E-4463-4F9D-9514-0327BDDE1150}"/>
      </w:docPartPr>
      <w:docPartBody>
        <w:p w:rsidR="00000000" w:rsidRDefault="00036C4C">
          <w:pPr>
            <w:pStyle w:val="8A7FC307B1634982BB1D44E00C3476AC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AB585362D75E43518C97532432D5E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3CBC-91A6-4723-883D-58DAB7C5DE98}"/>
      </w:docPartPr>
      <w:docPartBody>
        <w:p w:rsidR="00000000" w:rsidRDefault="00036C4C">
          <w:pPr>
            <w:pStyle w:val="AB585362D75E43518C97532432D5E434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6C0ACD366517426EA06C501FE6B3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1F41-4B0C-453F-902A-C003103A6414}"/>
      </w:docPartPr>
      <w:docPartBody>
        <w:p w:rsidR="00000000" w:rsidRDefault="00036C4C">
          <w:pPr>
            <w:pStyle w:val="6C0ACD366517426EA06C501FE6B326E8"/>
          </w:pPr>
          <w:r w:rsidRPr="0058649C">
            <w:rPr>
              <w:rStyle w:val="PlaceholderText"/>
            </w:rPr>
            <w:t>Click here to enter text.</w:t>
          </w:r>
        </w:p>
      </w:docPartBody>
    </w:docPart>
    <w:docPart>
      <w:docPartPr>
        <w:name w:val="FF6B144A8BA84317A159EC207F5D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04D4-C191-4A15-8AF5-BFEDCF9D364E}"/>
      </w:docPartPr>
      <w:docPartBody>
        <w:p w:rsidR="00000000" w:rsidRDefault="00036C4C">
          <w:pPr>
            <w:pStyle w:val="FF6B144A8BA84317A159EC207F5DA4C9"/>
          </w:pPr>
          <w:r w:rsidRPr="005864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4C"/>
    <w:rsid w:val="0003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DDE04208164E8EA2A57D9E1ACAE362">
    <w:name w:val="9BDDE04208164E8EA2A57D9E1ACAE362"/>
  </w:style>
  <w:style w:type="paragraph" w:customStyle="1" w:styleId="ED1BA3DDA9904820B9926475288AAF87">
    <w:name w:val="ED1BA3DDA9904820B9926475288AAF87"/>
  </w:style>
  <w:style w:type="paragraph" w:customStyle="1" w:styleId="FDE1F30610104073AF221ACCDFB855C5">
    <w:name w:val="FDE1F30610104073AF221ACCDFB855C5"/>
  </w:style>
  <w:style w:type="paragraph" w:customStyle="1" w:styleId="8396CB15C7F7459A8098605ACB473E19">
    <w:name w:val="8396CB15C7F7459A8098605ACB473E19"/>
  </w:style>
  <w:style w:type="paragraph" w:customStyle="1" w:styleId="660E4F4385C04E77852E00E15CF15206">
    <w:name w:val="660E4F4385C04E77852E00E15CF15206"/>
  </w:style>
  <w:style w:type="paragraph" w:customStyle="1" w:styleId="0D093AD8B8664B96AE1400AD513B3103">
    <w:name w:val="0D093AD8B8664B96AE1400AD513B3103"/>
  </w:style>
  <w:style w:type="paragraph" w:customStyle="1" w:styleId="D17980BE32FF4A35BC678D8477D70F68">
    <w:name w:val="D17980BE32FF4A35BC678D8477D70F68"/>
  </w:style>
  <w:style w:type="paragraph" w:customStyle="1" w:styleId="8B15BC5AA65E43E79515A682695D0150">
    <w:name w:val="8B15BC5AA65E43E79515A682695D0150"/>
  </w:style>
  <w:style w:type="paragraph" w:customStyle="1" w:styleId="D84067F2873A415BAEAB54576E26F10A">
    <w:name w:val="D84067F2873A415BAEAB54576E26F10A"/>
  </w:style>
  <w:style w:type="paragraph" w:customStyle="1" w:styleId="5E850F2E946E4DCC92DA0E5F4FA98429">
    <w:name w:val="5E850F2E946E4DCC92DA0E5F4FA98429"/>
  </w:style>
  <w:style w:type="paragraph" w:customStyle="1" w:styleId="D034FE6EAE1742A19933799E813A859A">
    <w:name w:val="D034FE6EAE1742A19933799E813A859A"/>
  </w:style>
  <w:style w:type="paragraph" w:customStyle="1" w:styleId="59F85F227E944D0C82941B8E52F5DC38">
    <w:name w:val="59F85F227E944D0C82941B8E52F5DC38"/>
  </w:style>
  <w:style w:type="paragraph" w:customStyle="1" w:styleId="19FF7CF09A7C40B58266E2D879D22845">
    <w:name w:val="19FF7CF09A7C40B58266E2D879D22845"/>
  </w:style>
  <w:style w:type="paragraph" w:customStyle="1" w:styleId="81514FBB62C443BBAF8483EE8865B9B3">
    <w:name w:val="81514FBB62C443BBAF8483EE8865B9B3"/>
  </w:style>
  <w:style w:type="paragraph" w:customStyle="1" w:styleId="9CE4ADAE93A64E1391E24FA00757741B">
    <w:name w:val="9CE4ADAE93A64E1391E24FA00757741B"/>
  </w:style>
  <w:style w:type="paragraph" w:customStyle="1" w:styleId="754016DF193343A1812FA8007CC3F620">
    <w:name w:val="754016DF193343A1812FA8007CC3F620"/>
  </w:style>
  <w:style w:type="paragraph" w:customStyle="1" w:styleId="2BD6E87403A7442DACEB9BD694FF7B2B">
    <w:name w:val="2BD6E87403A7442DACEB9BD694FF7B2B"/>
  </w:style>
  <w:style w:type="paragraph" w:customStyle="1" w:styleId="70014D536EFE4C6FA477D50191E88E25">
    <w:name w:val="70014D536EFE4C6FA477D50191E88E25"/>
  </w:style>
  <w:style w:type="paragraph" w:customStyle="1" w:styleId="B078A24A40A345A19F6C181BC0B37013">
    <w:name w:val="B078A24A40A345A19F6C181BC0B37013"/>
  </w:style>
  <w:style w:type="paragraph" w:customStyle="1" w:styleId="A5291A0B1977494990C9CA83915D3E50">
    <w:name w:val="A5291A0B1977494990C9CA83915D3E50"/>
  </w:style>
  <w:style w:type="paragraph" w:customStyle="1" w:styleId="A2072ABBF14A4A8588675E4D94F94840">
    <w:name w:val="A2072ABBF14A4A8588675E4D94F94840"/>
  </w:style>
  <w:style w:type="paragraph" w:customStyle="1" w:styleId="27D064FDFF424FF6A1DA0E583A275103">
    <w:name w:val="27D064FDFF424FF6A1DA0E583A275103"/>
  </w:style>
  <w:style w:type="paragraph" w:customStyle="1" w:styleId="86F9E8665F1E40EB853F4BF6AA880E3B">
    <w:name w:val="86F9E8665F1E40EB853F4BF6AA880E3B"/>
  </w:style>
  <w:style w:type="paragraph" w:customStyle="1" w:styleId="69907C526FAA40A5BCFDB4194FA6F9E6">
    <w:name w:val="69907C526FAA40A5BCFDB4194FA6F9E6"/>
  </w:style>
  <w:style w:type="paragraph" w:customStyle="1" w:styleId="812A387EE17345DA979544FB24CDC38A">
    <w:name w:val="812A387EE17345DA979544FB24CDC38A"/>
  </w:style>
  <w:style w:type="paragraph" w:customStyle="1" w:styleId="49E792A5353841E2BEAD04EF74BDF9A1">
    <w:name w:val="49E792A5353841E2BEAD04EF74BDF9A1"/>
  </w:style>
  <w:style w:type="paragraph" w:customStyle="1" w:styleId="A66045EECD5D401F868B003B8DA3AF8B">
    <w:name w:val="A66045EECD5D401F868B003B8DA3AF8B"/>
  </w:style>
  <w:style w:type="paragraph" w:customStyle="1" w:styleId="F56DC661B0A24DCFB08FEBB92E9B5DA1">
    <w:name w:val="F56DC661B0A24DCFB08FEBB92E9B5DA1"/>
  </w:style>
  <w:style w:type="paragraph" w:customStyle="1" w:styleId="9081B67BE2B84BC8813DDA3B1004335D">
    <w:name w:val="9081B67BE2B84BC8813DDA3B1004335D"/>
  </w:style>
  <w:style w:type="paragraph" w:customStyle="1" w:styleId="2F10867B6CD54444A8DC5AAA93B189E0">
    <w:name w:val="2F10867B6CD54444A8DC5AAA93B189E0"/>
  </w:style>
  <w:style w:type="paragraph" w:customStyle="1" w:styleId="067E1F15231D4D5EADD79AD96E4BBE4D">
    <w:name w:val="067E1F15231D4D5EADD79AD96E4BBE4D"/>
  </w:style>
  <w:style w:type="paragraph" w:customStyle="1" w:styleId="05F247E7701140178883A05F6EB94832">
    <w:name w:val="05F247E7701140178883A05F6EB94832"/>
  </w:style>
  <w:style w:type="paragraph" w:customStyle="1" w:styleId="32A720B3FFFB400E9C6EEA9895A81347">
    <w:name w:val="32A720B3FFFB400E9C6EEA9895A81347"/>
  </w:style>
  <w:style w:type="paragraph" w:customStyle="1" w:styleId="4E516DB9CDA847B9AE27CBEC9358FFB9">
    <w:name w:val="4E516DB9CDA847B9AE27CBEC9358FFB9"/>
  </w:style>
  <w:style w:type="paragraph" w:customStyle="1" w:styleId="2B74DCB3ECFB4C09A2EB545932701FE6">
    <w:name w:val="2B74DCB3ECFB4C09A2EB545932701FE6"/>
  </w:style>
  <w:style w:type="paragraph" w:customStyle="1" w:styleId="41D3F7D93D314683B8DCC6BE840CE26C">
    <w:name w:val="41D3F7D93D314683B8DCC6BE840CE26C"/>
  </w:style>
  <w:style w:type="paragraph" w:customStyle="1" w:styleId="BF20191900364AB49850CF63234B2A6A">
    <w:name w:val="BF20191900364AB49850CF63234B2A6A"/>
  </w:style>
  <w:style w:type="paragraph" w:customStyle="1" w:styleId="70BCADB6BCCA41E196717E84BA40623C">
    <w:name w:val="70BCADB6BCCA41E196717E84BA40623C"/>
  </w:style>
  <w:style w:type="paragraph" w:customStyle="1" w:styleId="438FB18FAC6F4660879D25DCCE633E75">
    <w:name w:val="438FB18FAC6F4660879D25DCCE633E75"/>
  </w:style>
  <w:style w:type="paragraph" w:customStyle="1" w:styleId="D1F2700DD80D42C48432EDD702403E04">
    <w:name w:val="D1F2700DD80D42C48432EDD702403E04"/>
  </w:style>
  <w:style w:type="paragraph" w:customStyle="1" w:styleId="6E9784E235D94DA09A494794438FA0FF">
    <w:name w:val="6E9784E235D94DA09A494794438FA0FF"/>
  </w:style>
  <w:style w:type="paragraph" w:customStyle="1" w:styleId="8A7FC307B1634982BB1D44E00C3476AC">
    <w:name w:val="8A7FC307B1634982BB1D44E00C3476AC"/>
  </w:style>
  <w:style w:type="paragraph" w:customStyle="1" w:styleId="AB585362D75E43518C97532432D5E434">
    <w:name w:val="AB585362D75E43518C97532432D5E434"/>
  </w:style>
  <w:style w:type="paragraph" w:customStyle="1" w:styleId="6C0ACD366517426EA06C501FE6B326E8">
    <w:name w:val="6C0ACD366517426EA06C501FE6B326E8"/>
  </w:style>
  <w:style w:type="paragraph" w:customStyle="1" w:styleId="FF6B144A8BA84317A159EC207F5DA4C9">
    <w:name w:val="FF6B144A8BA84317A159EC207F5DA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DDE04208164E8EA2A57D9E1ACAE362">
    <w:name w:val="9BDDE04208164E8EA2A57D9E1ACAE362"/>
  </w:style>
  <w:style w:type="paragraph" w:customStyle="1" w:styleId="ED1BA3DDA9904820B9926475288AAF87">
    <w:name w:val="ED1BA3DDA9904820B9926475288AAF87"/>
  </w:style>
  <w:style w:type="paragraph" w:customStyle="1" w:styleId="FDE1F30610104073AF221ACCDFB855C5">
    <w:name w:val="FDE1F30610104073AF221ACCDFB855C5"/>
  </w:style>
  <w:style w:type="paragraph" w:customStyle="1" w:styleId="8396CB15C7F7459A8098605ACB473E19">
    <w:name w:val="8396CB15C7F7459A8098605ACB473E19"/>
  </w:style>
  <w:style w:type="paragraph" w:customStyle="1" w:styleId="660E4F4385C04E77852E00E15CF15206">
    <w:name w:val="660E4F4385C04E77852E00E15CF15206"/>
  </w:style>
  <w:style w:type="paragraph" w:customStyle="1" w:styleId="0D093AD8B8664B96AE1400AD513B3103">
    <w:name w:val="0D093AD8B8664B96AE1400AD513B3103"/>
  </w:style>
  <w:style w:type="paragraph" w:customStyle="1" w:styleId="D17980BE32FF4A35BC678D8477D70F68">
    <w:name w:val="D17980BE32FF4A35BC678D8477D70F68"/>
  </w:style>
  <w:style w:type="paragraph" w:customStyle="1" w:styleId="8B15BC5AA65E43E79515A682695D0150">
    <w:name w:val="8B15BC5AA65E43E79515A682695D0150"/>
  </w:style>
  <w:style w:type="paragraph" w:customStyle="1" w:styleId="D84067F2873A415BAEAB54576E26F10A">
    <w:name w:val="D84067F2873A415BAEAB54576E26F10A"/>
  </w:style>
  <w:style w:type="paragraph" w:customStyle="1" w:styleId="5E850F2E946E4DCC92DA0E5F4FA98429">
    <w:name w:val="5E850F2E946E4DCC92DA0E5F4FA98429"/>
  </w:style>
  <w:style w:type="paragraph" w:customStyle="1" w:styleId="D034FE6EAE1742A19933799E813A859A">
    <w:name w:val="D034FE6EAE1742A19933799E813A859A"/>
  </w:style>
  <w:style w:type="paragraph" w:customStyle="1" w:styleId="59F85F227E944D0C82941B8E52F5DC38">
    <w:name w:val="59F85F227E944D0C82941B8E52F5DC38"/>
  </w:style>
  <w:style w:type="paragraph" w:customStyle="1" w:styleId="19FF7CF09A7C40B58266E2D879D22845">
    <w:name w:val="19FF7CF09A7C40B58266E2D879D22845"/>
  </w:style>
  <w:style w:type="paragraph" w:customStyle="1" w:styleId="81514FBB62C443BBAF8483EE8865B9B3">
    <w:name w:val="81514FBB62C443BBAF8483EE8865B9B3"/>
  </w:style>
  <w:style w:type="paragraph" w:customStyle="1" w:styleId="9CE4ADAE93A64E1391E24FA00757741B">
    <w:name w:val="9CE4ADAE93A64E1391E24FA00757741B"/>
  </w:style>
  <w:style w:type="paragraph" w:customStyle="1" w:styleId="754016DF193343A1812FA8007CC3F620">
    <w:name w:val="754016DF193343A1812FA8007CC3F620"/>
  </w:style>
  <w:style w:type="paragraph" w:customStyle="1" w:styleId="2BD6E87403A7442DACEB9BD694FF7B2B">
    <w:name w:val="2BD6E87403A7442DACEB9BD694FF7B2B"/>
  </w:style>
  <w:style w:type="paragraph" w:customStyle="1" w:styleId="70014D536EFE4C6FA477D50191E88E25">
    <w:name w:val="70014D536EFE4C6FA477D50191E88E25"/>
  </w:style>
  <w:style w:type="paragraph" w:customStyle="1" w:styleId="B078A24A40A345A19F6C181BC0B37013">
    <w:name w:val="B078A24A40A345A19F6C181BC0B37013"/>
  </w:style>
  <w:style w:type="paragraph" w:customStyle="1" w:styleId="A5291A0B1977494990C9CA83915D3E50">
    <w:name w:val="A5291A0B1977494990C9CA83915D3E50"/>
  </w:style>
  <w:style w:type="paragraph" w:customStyle="1" w:styleId="A2072ABBF14A4A8588675E4D94F94840">
    <w:name w:val="A2072ABBF14A4A8588675E4D94F94840"/>
  </w:style>
  <w:style w:type="paragraph" w:customStyle="1" w:styleId="27D064FDFF424FF6A1DA0E583A275103">
    <w:name w:val="27D064FDFF424FF6A1DA0E583A275103"/>
  </w:style>
  <w:style w:type="paragraph" w:customStyle="1" w:styleId="86F9E8665F1E40EB853F4BF6AA880E3B">
    <w:name w:val="86F9E8665F1E40EB853F4BF6AA880E3B"/>
  </w:style>
  <w:style w:type="paragraph" w:customStyle="1" w:styleId="69907C526FAA40A5BCFDB4194FA6F9E6">
    <w:name w:val="69907C526FAA40A5BCFDB4194FA6F9E6"/>
  </w:style>
  <w:style w:type="paragraph" w:customStyle="1" w:styleId="812A387EE17345DA979544FB24CDC38A">
    <w:name w:val="812A387EE17345DA979544FB24CDC38A"/>
  </w:style>
  <w:style w:type="paragraph" w:customStyle="1" w:styleId="49E792A5353841E2BEAD04EF74BDF9A1">
    <w:name w:val="49E792A5353841E2BEAD04EF74BDF9A1"/>
  </w:style>
  <w:style w:type="paragraph" w:customStyle="1" w:styleId="A66045EECD5D401F868B003B8DA3AF8B">
    <w:name w:val="A66045EECD5D401F868B003B8DA3AF8B"/>
  </w:style>
  <w:style w:type="paragraph" w:customStyle="1" w:styleId="F56DC661B0A24DCFB08FEBB92E9B5DA1">
    <w:name w:val="F56DC661B0A24DCFB08FEBB92E9B5DA1"/>
  </w:style>
  <w:style w:type="paragraph" w:customStyle="1" w:styleId="9081B67BE2B84BC8813DDA3B1004335D">
    <w:name w:val="9081B67BE2B84BC8813DDA3B1004335D"/>
  </w:style>
  <w:style w:type="paragraph" w:customStyle="1" w:styleId="2F10867B6CD54444A8DC5AAA93B189E0">
    <w:name w:val="2F10867B6CD54444A8DC5AAA93B189E0"/>
  </w:style>
  <w:style w:type="paragraph" w:customStyle="1" w:styleId="067E1F15231D4D5EADD79AD96E4BBE4D">
    <w:name w:val="067E1F15231D4D5EADD79AD96E4BBE4D"/>
  </w:style>
  <w:style w:type="paragraph" w:customStyle="1" w:styleId="05F247E7701140178883A05F6EB94832">
    <w:name w:val="05F247E7701140178883A05F6EB94832"/>
  </w:style>
  <w:style w:type="paragraph" w:customStyle="1" w:styleId="32A720B3FFFB400E9C6EEA9895A81347">
    <w:name w:val="32A720B3FFFB400E9C6EEA9895A81347"/>
  </w:style>
  <w:style w:type="paragraph" w:customStyle="1" w:styleId="4E516DB9CDA847B9AE27CBEC9358FFB9">
    <w:name w:val="4E516DB9CDA847B9AE27CBEC9358FFB9"/>
  </w:style>
  <w:style w:type="paragraph" w:customStyle="1" w:styleId="2B74DCB3ECFB4C09A2EB545932701FE6">
    <w:name w:val="2B74DCB3ECFB4C09A2EB545932701FE6"/>
  </w:style>
  <w:style w:type="paragraph" w:customStyle="1" w:styleId="41D3F7D93D314683B8DCC6BE840CE26C">
    <w:name w:val="41D3F7D93D314683B8DCC6BE840CE26C"/>
  </w:style>
  <w:style w:type="paragraph" w:customStyle="1" w:styleId="BF20191900364AB49850CF63234B2A6A">
    <w:name w:val="BF20191900364AB49850CF63234B2A6A"/>
  </w:style>
  <w:style w:type="paragraph" w:customStyle="1" w:styleId="70BCADB6BCCA41E196717E84BA40623C">
    <w:name w:val="70BCADB6BCCA41E196717E84BA40623C"/>
  </w:style>
  <w:style w:type="paragraph" w:customStyle="1" w:styleId="438FB18FAC6F4660879D25DCCE633E75">
    <w:name w:val="438FB18FAC6F4660879D25DCCE633E75"/>
  </w:style>
  <w:style w:type="paragraph" w:customStyle="1" w:styleId="D1F2700DD80D42C48432EDD702403E04">
    <w:name w:val="D1F2700DD80D42C48432EDD702403E04"/>
  </w:style>
  <w:style w:type="paragraph" w:customStyle="1" w:styleId="6E9784E235D94DA09A494794438FA0FF">
    <w:name w:val="6E9784E235D94DA09A494794438FA0FF"/>
  </w:style>
  <w:style w:type="paragraph" w:customStyle="1" w:styleId="8A7FC307B1634982BB1D44E00C3476AC">
    <w:name w:val="8A7FC307B1634982BB1D44E00C3476AC"/>
  </w:style>
  <w:style w:type="paragraph" w:customStyle="1" w:styleId="AB585362D75E43518C97532432D5E434">
    <w:name w:val="AB585362D75E43518C97532432D5E434"/>
  </w:style>
  <w:style w:type="paragraph" w:customStyle="1" w:styleId="6C0ACD366517426EA06C501FE6B326E8">
    <w:name w:val="6C0ACD366517426EA06C501FE6B326E8"/>
  </w:style>
  <w:style w:type="paragraph" w:customStyle="1" w:styleId="FF6B144A8BA84317A159EC207F5DA4C9">
    <w:name w:val="FF6B144A8BA84317A159EC207F5DA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D7A6-9B93-42B8-A091-6C70A795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Supplier Application Restricted Editing.dotx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</vt:lpstr>
    </vt:vector>
  </TitlesOfParts>
  <Company>company</Company>
  <LinksUpToDate>false</LinksUpToDate>
  <CharactersWithSpaces>3011</CharactersWithSpaces>
  <SharedDoc>false</SharedDoc>
  <HLinks>
    <vt:vector size="12" baseType="variant"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http://www.delta-elevator.com/</vt:lpwstr>
      </vt:variant>
      <vt:variant>
        <vt:lpwstr/>
      </vt:variant>
      <vt:variant>
        <vt:i4>6094893</vt:i4>
      </vt:variant>
      <vt:variant>
        <vt:i4>1043</vt:i4>
      </vt:variant>
      <vt:variant>
        <vt:i4>1025</vt:i4>
      </vt:variant>
      <vt:variant>
        <vt:i4>1</vt:i4>
      </vt:variant>
      <vt:variant>
        <vt:lpwstr>..\..\Artwork\Logos\Delta Logo\delta elevator logo.jpg.jpg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</dc:title>
  <dc:creator>Anette Northridge</dc:creator>
  <cp:lastModifiedBy>Anette Northridge</cp:lastModifiedBy>
  <cp:revision>1</cp:revision>
  <cp:lastPrinted>2018-03-23T16:39:00Z</cp:lastPrinted>
  <dcterms:created xsi:type="dcterms:W3CDTF">2018-04-09T12:26:00Z</dcterms:created>
  <dcterms:modified xsi:type="dcterms:W3CDTF">2018-04-09T12:27:00Z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Level">
    <vt:lpwstr>0.2</vt:lpwstr>
  </property>
</Properties>
</file>